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EBD3" w14:textId="2391631D" w:rsidR="00FA10BD" w:rsidRDefault="001B7A4F" w:rsidP="001226D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97FC39F" wp14:editId="768691B9">
            <wp:extent cx="3649980" cy="502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DCCC7" w14:textId="77777777" w:rsidR="00FA10BD" w:rsidRPr="00756F25" w:rsidRDefault="00FA10BD" w:rsidP="001226DA">
      <w:pPr>
        <w:jc w:val="center"/>
        <w:rPr>
          <w:b/>
          <w:sz w:val="24"/>
          <w:szCs w:val="24"/>
        </w:rPr>
      </w:pPr>
      <w:r w:rsidRPr="00756F25">
        <w:rPr>
          <w:b/>
          <w:noProof/>
          <w:sz w:val="24"/>
          <w:szCs w:val="24"/>
        </w:rPr>
        <w:t>Illinois State Organizaton</w:t>
      </w:r>
    </w:p>
    <w:p w14:paraId="20A5C0F1" w14:textId="77777777" w:rsidR="00FA10BD" w:rsidRDefault="00FA10BD"/>
    <w:p w14:paraId="11E79E71" w14:textId="45541553" w:rsidR="00FA10BD" w:rsidRPr="005919A8" w:rsidRDefault="005D27C3">
      <w:pPr>
        <w:pStyle w:val="BodyText"/>
        <w:rPr>
          <w:color w:val="000000"/>
        </w:rPr>
      </w:pPr>
      <w:r>
        <w:t>2023-2024</w:t>
      </w:r>
      <w:r w:rsidR="00FA10BD" w:rsidRPr="009C1C5D">
        <w:t xml:space="preserve"> </w:t>
      </w:r>
      <w:r w:rsidR="00FA10BD" w:rsidRPr="005919A8">
        <w:rPr>
          <w:color w:val="000000"/>
        </w:rPr>
        <w:t>BUDGET FOR ___________________________CHAPTER               NUMBER________________</w:t>
      </w:r>
    </w:p>
    <w:p w14:paraId="7DB61410" w14:textId="77777777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 xml:space="preserve">   (Chapter Name)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 xml:space="preserve">        </w:t>
      </w:r>
      <w:proofErr w:type="gramStart"/>
      <w:r w:rsidRPr="005919A8">
        <w:rPr>
          <w:color w:val="000000"/>
        </w:rPr>
        <w:t xml:space="preserve">   (</w:t>
      </w:r>
      <w:proofErr w:type="gramEnd"/>
      <w:r w:rsidRPr="005919A8">
        <w:rPr>
          <w:color w:val="000000"/>
        </w:rPr>
        <w:t>Chapter Number)</w:t>
      </w:r>
    </w:p>
    <w:p w14:paraId="4D2CA0CC" w14:textId="77777777" w:rsidR="00FA10BD" w:rsidRPr="005919A8" w:rsidRDefault="00FA10BD">
      <w:pPr>
        <w:rPr>
          <w:color w:val="000000"/>
        </w:rPr>
      </w:pPr>
    </w:p>
    <w:p w14:paraId="44219D08" w14:textId="57FA4133" w:rsidR="00FA10BD" w:rsidRPr="005919A8" w:rsidRDefault="00FA10BD">
      <w:pPr>
        <w:rPr>
          <w:b/>
          <w:color w:val="000000"/>
        </w:rPr>
      </w:pPr>
      <w:r w:rsidRPr="005919A8">
        <w:rPr>
          <w:b/>
          <w:i/>
          <w:color w:val="000000"/>
        </w:rPr>
        <w:t xml:space="preserve">By </w:t>
      </w:r>
      <w:r w:rsidR="009C1C5D">
        <w:rPr>
          <w:b/>
          <w:i/>
        </w:rPr>
        <w:t xml:space="preserve">August 1, </w:t>
      </w:r>
      <w:r w:rsidR="005D27C3" w:rsidRPr="005D27C3">
        <w:rPr>
          <w:b/>
          <w:i/>
        </w:rPr>
        <w:t>2024,</w:t>
      </w:r>
      <w:r w:rsidRPr="005D27C3">
        <w:rPr>
          <w:b/>
          <w:i/>
        </w:rPr>
        <w:t xml:space="preserve"> </w:t>
      </w:r>
      <w:r w:rsidRPr="005919A8">
        <w:rPr>
          <w:b/>
          <w:i/>
          <w:color w:val="000000"/>
        </w:rPr>
        <w:t>send or e-mail one copy to: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 xml:space="preserve">       </w:t>
      </w:r>
      <w:r w:rsidRPr="005919A8">
        <w:rPr>
          <w:b/>
          <w:color w:val="000000"/>
        </w:rPr>
        <w:t>Chapter Finance Chair:</w:t>
      </w:r>
    </w:p>
    <w:p w14:paraId="58921D76" w14:textId="77777777" w:rsidR="00FA10BD" w:rsidRPr="005919A8" w:rsidRDefault="00FA10BD">
      <w:pPr>
        <w:tabs>
          <w:tab w:val="left" w:pos="4680"/>
          <w:tab w:val="right" w:pos="9360"/>
        </w:tabs>
        <w:ind w:right="-720"/>
        <w:rPr>
          <w:color w:val="000000"/>
        </w:rPr>
      </w:pPr>
      <w:r>
        <w:rPr>
          <w:b/>
          <w:color w:val="000000"/>
        </w:rPr>
        <w:t>Illinois</w:t>
      </w:r>
      <w:r w:rsidRPr="005919A8">
        <w:rPr>
          <w:b/>
          <w:color w:val="000000"/>
        </w:rPr>
        <w:t xml:space="preserve"> State </w:t>
      </w:r>
      <w:r>
        <w:rPr>
          <w:b/>
          <w:color w:val="000000"/>
        </w:rPr>
        <w:t xml:space="preserve">Organization </w:t>
      </w:r>
      <w:r w:rsidRPr="005919A8">
        <w:rPr>
          <w:b/>
          <w:color w:val="000000"/>
        </w:rPr>
        <w:t>Finance Chair</w:t>
      </w:r>
      <w:r w:rsidRPr="005919A8">
        <w:rPr>
          <w:color w:val="000000"/>
        </w:rPr>
        <w:t xml:space="preserve"> </w:t>
      </w:r>
      <w:r w:rsidRPr="005919A8">
        <w:rPr>
          <w:color w:val="000000"/>
        </w:rPr>
        <w:tab/>
        <w:t>Name</w:t>
      </w:r>
      <w:r w:rsidRPr="005919A8">
        <w:rPr>
          <w:color w:val="000000"/>
          <w:u w:val="single"/>
        </w:rPr>
        <w:tab/>
        <w:t xml:space="preserve">   </w:t>
      </w:r>
    </w:p>
    <w:p w14:paraId="788124BC" w14:textId="223006B2" w:rsidR="00FA10BD" w:rsidRPr="00011120" w:rsidRDefault="001B7A4F">
      <w:pPr>
        <w:tabs>
          <w:tab w:val="left" w:pos="4680"/>
          <w:tab w:val="right" w:pos="9360"/>
        </w:tabs>
        <w:ind w:right="-720"/>
        <w:rPr>
          <w:u w:val="single"/>
        </w:rPr>
      </w:pPr>
      <w:r>
        <w:t>LaVonne Chaney</w:t>
      </w:r>
      <w:r w:rsidR="00FA10BD" w:rsidRPr="00011120">
        <w:tab/>
        <w:t>Address</w:t>
      </w:r>
      <w:r w:rsidR="00FA10BD" w:rsidRPr="00011120">
        <w:rPr>
          <w:u w:val="single"/>
        </w:rPr>
        <w:tab/>
      </w:r>
    </w:p>
    <w:p w14:paraId="0D6B3D95" w14:textId="30846C44" w:rsidR="00FA10BD" w:rsidRPr="00011120" w:rsidRDefault="001B7A4F">
      <w:pPr>
        <w:tabs>
          <w:tab w:val="left" w:pos="4680"/>
          <w:tab w:val="right" w:pos="9360"/>
        </w:tabs>
        <w:ind w:right="-720"/>
      </w:pPr>
      <w:r>
        <w:t>703 Park Place</w:t>
      </w:r>
      <w:r w:rsidR="00FA10BD" w:rsidRPr="00011120">
        <w:tab/>
        <w:t>City, State, Zip</w:t>
      </w:r>
      <w:r w:rsidR="00FA10BD" w:rsidRPr="00011120">
        <w:rPr>
          <w:u w:val="single"/>
        </w:rPr>
        <w:tab/>
      </w:r>
    </w:p>
    <w:p w14:paraId="66262537" w14:textId="55F01BA6" w:rsidR="00FA10BD" w:rsidRPr="00011120" w:rsidRDefault="001B7A4F">
      <w:pPr>
        <w:tabs>
          <w:tab w:val="left" w:pos="4680"/>
          <w:tab w:val="right" w:pos="9360"/>
        </w:tabs>
        <w:ind w:right="-720"/>
      </w:pPr>
      <w:r>
        <w:t>Shelbyville, IL  62565-9358</w:t>
      </w:r>
      <w:r w:rsidR="00FA10BD" w:rsidRPr="00011120">
        <w:tab/>
        <w:t xml:space="preserve">Telephone </w:t>
      </w:r>
      <w:proofErr w:type="gramStart"/>
      <w:r w:rsidR="00FA10BD" w:rsidRPr="00011120">
        <w:t xml:space="preserve">(  </w:t>
      </w:r>
      <w:proofErr w:type="gramEnd"/>
      <w:r w:rsidR="00FA10BD" w:rsidRPr="00011120">
        <w:t xml:space="preserve">     )</w:t>
      </w:r>
      <w:r w:rsidR="00FA10BD" w:rsidRPr="00011120">
        <w:rPr>
          <w:u w:val="single"/>
        </w:rPr>
        <w:tab/>
      </w:r>
    </w:p>
    <w:p w14:paraId="606E8FA3" w14:textId="5CAEC857" w:rsidR="00FA10BD" w:rsidRPr="00011120" w:rsidRDefault="00FA10BD">
      <w:pPr>
        <w:tabs>
          <w:tab w:val="left" w:pos="4680"/>
          <w:tab w:val="right" w:pos="9360"/>
        </w:tabs>
        <w:ind w:right="-720"/>
        <w:rPr>
          <w:lang w:val="fr-FR"/>
        </w:rPr>
      </w:pPr>
      <w:r w:rsidRPr="00011120">
        <w:rPr>
          <w:lang w:val="fr-FR"/>
        </w:rPr>
        <w:t xml:space="preserve">Phone: </w:t>
      </w:r>
      <w:r w:rsidR="001B7A4F">
        <w:rPr>
          <w:lang w:val="fr-FR"/>
        </w:rPr>
        <w:t>(217) 246-5049</w:t>
      </w:r>
      <w:r w:rsidRPr="00011120">
        <w:rPr>
          <w:lang w:val="fr-FR"/>
        </w:rPr>
        <w:tab/>
        <w:t>E-mail : _______________________________________</w:t>
      </w:r>
    </w:p>
    <w:p w14:paraId="0C894632" w14:textId="76BD7141" w:rsidR="00FA10BD" w:rsidRPr="005919A8" w:rsidRDefault="00FA10BD" w:rsidP="006F7EE6">
      <w:pPr>
        <w:tabs>
          <w:tab w:val="left" w:pos="4680"/>
          <w:tab w:val="right" w:pos="9360"/>
        </w:tabs>
        <w:ind w:right="-720"/>
        <w:rPr>
          <w:color w:val="000000"/>
          <w:lang w:val="fr-FR"/>
        </w:rPr>
      </w:pPr>
      <w:r w:rsidRPr="00011120">
        <w:rPr>
          <w:lang w:val="fr-FR"/>
        </w:rPr>
        <w:t>E-mail:</w:t>
      </w:r>
      <w:r w:rsidR="005D27C3">
        <w:rPr>
          <w:lang w:val="fr-FR"/>
        </w:rPr>
        <w:t xml:space="preserve"> </w:t>
      </w:r>
      <w:r w:rsidR="001B7A4F">
        <w:rPr>
          <w:lang w:val="fr-FR"/>
        </w:rPr>
        <w:t>lavonnec45@gmail.com</w:t>
      </w:r>
      <w:r w:rsidRPr="005919A8">
        <w:rPr>
          <w:color w:val="000000"/>
          <w:lang w:val="fr-FR"/>
        </w:rPr>
        <w:tab/>
      </w:r>
      <w:r>
        <w:rPr>
          <w:color w:val="000000"/>
          <w:lang w:val="fr-FR"/>
        </w:rPr>
        <w:t xml:space="preserve">Date </w:t>
      </w:r>
      <w:proofErr w:type="spellStart"/>
      <w:r>
        <w:rPr>
          <w:color w:val="000000"/>
          <w:lang w:val="fr-FR"/>
        </w:rPr>
        <w:t>Approved</w:t>
      </w:r>
      <w:proofErr w:type="spellEnd"/>
      <w:r>
        <w:rPr>
          <w:color w:val="000000"/>
          <w:lang w:val="fr-FR"/>
        </w:rPr>
        <w:t xml:space="preserve"> by </w:t>
      </w:r>
      <w:proofErr w:type="spellStart"/>
      <w:r>
        <w:rPr>
          <w:color w:val="000000"/>
          <w:lang w:val="fr-FR"/>
        </w:rPr>
        <w:t>Chapter</w:t>
      </w:r>
      <w:proofErr w:type="spellEnd"/>
      <w:r>
        <w:rPr>
          <w:color w:val="000000"/>
          <w:lang w:val="fr-FR"/>
        </w:rPr>
        <w:t> : _______________________</w:t>
      </w:r>
    </w:p>
    <w:p w14:paraId="0956A7D0" w14:textId="77777777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 xml:space="preserve">                                                                                         </w:t>
      </w:r>
    </w:p>
    <w:p w14:paraId="5C707A27" w14:textId="77777777" w:rsidR="00FA10BD" w:rsidRPr="005919A8" w:rsidRDefault="00FA10BD">
      <w:pPr>
        <w:pStyle w:val="Heading1"/>
        <w:rPr>
          <w:i/>
          <w:color w:val="000000"/>
          <w:sz w:val="24"/>
          <w:szCs w:val="24"/>
        </w:rPr>
      </w:pPr>
      <w:r w:rsidRPr="005919A8">
        <w:rPr>
          <w:i/>
          <w:color w:val="000000"/>
          <w:sz w:val="24"/>
          <w:szCs w:val="24"/>
        </w:rPr>
        <w:t>Membership Status</w:t>
      </w:r>
    </w:p>
    <w:p w14:paraId="620B0EB8" w14:textId="5B63675F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>Enter the data exactly, using your chapter roster as it was on</w:t>
      </w:r>
      <w:r>
        <w:rPr>
          <w:color w:val="000000"/>
        </w:rPr>
        <w:t xml:space="preserve"> </w:t>
      </w:r>
      <w:r w:rsidR="00F56709">
        <w:t xml:space="preserve">June 30, </w:t>
      </w:r>
      <w:r w:rsidR="005D27C3" w:rsidRPr="005D27C3">
        <w:t>2023.</w:t>
      </w:r>
      <w:r w:rsidRPr="005D27C3">
        <w:t xml:space="preserve">  </w:t>
      </w:r>
      <w:r w:rsidRPr="005919A8">
        <w:rPr>
          <w:color w:val="000000"/>
        </w:rPr>
        <w:t>Then make appropriate adjustments in the right-hand column.</w:t>
      </w:r>
    </w:p>
    <w:p w14:paraId="5D409FE7" w14:textId="6495AA7C" w:rsidR="00FA10BD" w:rsidRPr="005919A8" w:rsidRDefault="001B7A4F">
      <w:pPr>
        <w:ind w:right="-7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806AD4" wp14:editId="2EB1584F">
                <wp:simplePos x="0" y="0"/>
                <wp:positionH relativeFrom="column">
                  <wp:posOffset>4297680</wp:posOffset>
                </wp:positionH>
                <wp:positionV relativeFrom="paragraph">
                  <wp:posOffset>80010</wp:posOffset>
                </wp:positionV>
                <wp:extent cx="20320" cy="166116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166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7DAF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6.3pt" to="340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" o:allowincell="f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8F061B" wp14:editId="1EDF4ED9">
                <wp:simplePos x="0" y="0"/>
                <wp:positionH relativeFrom="column">
                  <wp:posOffset>2468880</wp:posOffset>
                </wp:positionH>
                <wp:positionV relativeFrom="paragraph">
                  <wp:posOffset>80010</wp:posOffset>
                </wp:positionV>
                <wp:extent cx="7620" cy="166116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66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F990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6.3pt" to="195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" o:allowincell="f">
                <v:stroke dashstyle="1 1"/>
              </v:line>
            </w:pict>
          </mc:Fallback>
        </mc:AlternateContent>
      </w:r>
      <w:r w:rsidR="00FA10BD" w:rsidRPr="005919A8">
        <w:rPr>
          <w:b/>
          <w:color w:val="000000"/>
        </w:rPr>
        <w:tab/>
      </w:r>
      <w:r w:rsidR="00FA10BD" w:rsidRPr="005919A8">
        <w:rPr>
          <w:b/>
          <w:color w:val="000000"/>
        </w:rPr>
        <w:tab/>
      </w:r>
      <w:r w:rsidR="00FA10BD" w:rsidRPr="005919A8">
        <w:rPr>
          <w:b/>
          <w:color w:val="000000"/>
        </w:rPr>
        <w:tab/>
      </w:r>
      <w:r w:rsidR="00FA10BD" w:rsidRPr="005919A8">
        <w:rPr>
          <w:b/>
          <w:color w:val="000000"/>
        </w:rPr>
        <w:tab/>
      </w:r>
      <w:r w:rsidR="00FA10BD" w:rsidRPr="005919A8">
        <w:rPr>
          <w:b/>
          <w:color w:val="000000"/>
        </w:rPr>
        <w:tab/>
      </w:r>
      <w:r w:rsidR="00FA10BD" w:rsidRPr="005919A8">
        <w:rPr>
          <w:b/>
          <w:color w:val="000000"/>
        </w:rPr>
        <w:tab/>
      </w:r>
      <w:r w:rsidR="00FA10BD" w:rsidRPr="005919A8">
        <w:rPr>
          <w:color w:val="000000"/>
        </w:rPr>
        <w:t>Official Membership</w:t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</w:r>
      <w:r w:rsidR="00FA10BD" w:rsidRPr="00011120">
        <w:rPr>
          <w:b/>
        </w:rPr>
        <w:t>Estimated</w:t>
      </w:r>
      <w:r w:rsidR="00FA10BD" w:rsidRPr="00011120">
        <w:t xml:space="preserve"> </w:t>
      </w:r>
      <w:r w:rsidR="00FA10BD" w:rsidRPr="005919A8">
        <w:rPr>
          <w:color w:val="000000"/>
        </w:rPr>
        <w:t xml:space="preserve">Membership </w:t>
      </w:r>
    </w:p>
    <w:p w14:paraId="134352D0" w14:textId="4F67BEB2" w:rsidR="00FA10BD" w:rsidRPr="00564D42" w:rsidRDefault="00FA10BD">
      <w:pPr>
        <w:ind w:left="7200" w:right="-720" w:hanging="2880"/>
        <w:rPr>
          <w:color w:val="FF0000"/>
        </w:rPr>
      </w:pPr>
      <w:r w:rsidRPr="005919A8">
        <w:rPr>
          <w:color w:val="000000"/>
        </w:rPr>
        <w:t xml:space="preserve">    as of </w:t>
      </w:r>
      <w:r w:rsidR="00F56709">
        <w:rPr>
          <w:color w:val="000000"/>
        </w:rPr>
        <w:t>6/30</w:t>
      </w:r>
      <w:r w:rsidR="009C1C5D" w:rsidRPr="009C1C5D">
        <w:t>/2</w:t>
      </w:r>
      <w:r w:rsidR="00956C3C" w:rsidRPr="005A50A4">
        <w:t>3</w:t>
      </w:r>
      <w:r w:rsidRPr="005919A8">
        <w:rPr>
          <w:color w:val="000000"/>
        </w:rPr>
        <w:tab/>
        <w:t xml:space="preserve">    as of ___/___/</w:t>
      </w:r>
      <w:r w:rsidR="005C718C">
        <w:t>23</w:t>
      </w:r>
    </w:p>
    <w:p w14:paraId="18CCACA3" w14:textId="77777777" w:rsidR="00FA10BD" w:rsidRPr="005919A8" w:rsidRDefault="00FA10BD" w:rsidP="00BF2F45">
      <w:pPr>
        <w:ind w:left="7200" w:right="-720"/>
        <w:rPr>
          <w:color w:val="000000"/>
        </w:rPr>
      </w:pPr>
      <w:r w:rsidRPr="005919A8">
        <w:rPr>
          <w:color w:val="000000"/>
        </w:rPr>
        <w:t>(</w:t>
      </w:r>
      <w:proofErr w:type="gramStart"/>
      <w:r w:rsidRPr="005919A8">
        <w:rPr>
          <w:color w:val="000000"/>
        </w:rPr>
        <w:t>budget</w:t>
      </w:r>
      <w:proofErr w:type="gramEnd"/>
      <w:r w:rsidRPr="005919A8">
        <w:rPr>
          <w:color w:val="000000"/>
        </w:rPr>
        <w:t xml:space="preserve"> preparation date).</w:t>
      </w:r>
    </w:p>
    <w:p w14:paraId="7F07B018" w14:textId="77777777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i/>
          <w:color w:val="000000"/>
        </w:rPr>
        <w:t>Record on indicated lines</w:t>
      </w:r>
      <w:r w:rsidRPr="005919A8">
        <w:rPr>
          <w:color w:val="000000"/>
        </w:rPr>
        <w:t>.</w:t>
      </w:r>
    </w:p>
    <w:p w14:paraId="64FB827A" w14:textId="77777777" w:rsidR="00FA10BD" w:rsidRPr="005919A8" w:rsidRDefault="00FA10BD">
      <w:pPr>
        <w:ind w:right="-720"/>
        <w:rPr>
          <w:color w:val="000000"/>
        </w:rPr>
      </w:pPr>
    </w:p>
    <w:p w14:paraId="1FC9629B" w14:textId="0E0D1706" w:rsidR="00FA10BD" w:rsidRPr="005A50A4" w:rsidRDefault="00FA10BD">
      <w:pPr>
        <w:ind w:right="-810"/>
      </w:pPr>
      <w:r w:rsidRPr="005919A8">
        <w:rPr>
          <w:color w:val="000000"/>
        </w:rPr>
        <w:t xml:space="preserve">Active </w:t>
      </w:r>
      <w:proofErr w:type="gramStart"/>
      <w:r w:rsidRPr="005919A8">
        <w:rPr>
          <w:color w:val="000000"/>
        </w:rPr>
        <w:t>members  -</w:t>
      </w:r>
      <w:proofErr w:type="gramEnd"/>
      <w:r w:rsidRPr="005919A8">
        <w:rPr>
          <w:color w:val="000000"/>
        </w:rPr>
        <w:t xml:space="preserve"> (not Chapter-supported)</w:t>
      </w:r>
      <w:r w:rsidRPr="005919A8">
        <w:rPr>
          <w:color w:val="000000"/>
        </w:rPr>
        <w:tab/>
      </w:r>
      <w:r w:rsidRPr="005919A8">
        <w:rPr>
          <w:color w:val="000000"/>
        </w:rPr>
        <w:tab/>
        <w:t>____________________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A50A4">
        <w:t xml:space="preserve">_________ Line 1(a), </w:t>
      </w:r>
      <w:r w:rsidR="00956C3C" w:rsidRPr="005A50A4">
        <w:t>8</w:t>
      </w:r>
      <w:r w:rsidRPr="005A50A4">
        <w:t>(a)</w:t>
      </w:r>
    </w:p>
    <w:p w14:paraId="0BD89773" w14:textId="6A3173AD" w:rsidR="00FA10BD" w:rsidRPr="005A50A4" w:rsidRDefault="00FA10BD">
      <w:pPr>
        <w:ind w:right="-810"/>
      </w:pPr>
      <w:r w:rsidRPr="005A50A4">
        <w:t>Reserve members - (not Chapter-supported)</w:t>
      </w:r>
      <w:r w:rsidRPr="005A50A4">
        <w:tab/>
      </w:r>
      <w:r w:rsidRPr="005A50A4">
        <w:tab/>
        <w:t>____________________</w:t>
      </w:r>
      <w:r w:rsidRPr="005A50A4">
        <w:tab/>
      </w:r>
      <w:r w:rsidRPr="005A50A4">
        <w:tab/>
        <w:t xml:space="preserve">_________ Line 2(a), </w:t>
      </w:r>
      <w:r w:rsidR="00956C3C" w:rsidRPr="005A50A4">
        <w:t>9</w:t>
      </w:r>
      <w:r w:rsidRPr="005A50A4">
        <w:t>(a)</w:t>
      </w:r>
    </w:p>
    <w:p w14:paraId="0F36C0AA" w14:textId="16C80A0B" w:rsidR="00FA10BD" w:rsidRPr="005A50A4" w:rsidRDefault="00FA10BD">
      <w:pPr>
        <w:ind w:right="-810"/>
      </w:pPr>
      <w:r w:rsidRPr="005A50A4">
        <w:t>Chapter-supported Active members</w:t>
      </w:r>
      <w:r w:rsidRPr="005A50A4">
        <w:tab/>
      </w:r>
      <w:r w:rsidRPr="005A50A4">
        <w:tab/>
      </w:r>
      <w:r w:rsidRPr="005A50A4">
        <w:tab/>
        <w:t>____________________</w:t>
      </w:r>
      <w:r w:rsidRPr="005A50A4">
        <w:tab/>
      </w:r>
      <w:r w:rsidRPr="005A50A4">
        <w:tab/>
        <w:t xml:space="preserve">_________ Line </w:t>
      </w:r>
      <w:r w:rsidR="00956C3C" w:rsidRPr="005A50A4">
        <w:t>8</w:t>
      </w:r>
      <w:r w:rsidRPr="005A50A4">
        <w:t>A (a)</w:t>
      </w:r>
    </w:p>
    <w:p w14:paraId="428A01D7" w14:textId="74EFBDB6" w:rsidR="00FA10BD" w:rsidRPr="005A50A4" w:rsidRDefault="00FA10BD">
      <w:pPr>
        <w:ind w:right="-720"/>
      </w:pPr>
      <w:r w:rsidRPr="005A50A4">
        <w:t>Chapter-supported Reserve members</w:t>
      </w:r>
      <w:r w:rsidRPr="005A50A4">
        <w:tab/>
      </w:r>
      <w:r w:rsidRPr="005A50A4">
        <w:tab/>
        <w:t>____________________</w:t>
      </w:r>
      <w:r w:rsidRPr="005A50A4">
        <w:tab/>
      </w:r>
      <w:r w:rsidRPr="005A50A4">
        <w:tab/>
        <w:t xml:space="preserve">_________ Line </w:t>
      </w:r>
      <w:r w:rsidR="00956C3C" w:rsidRPr="005A50A4">
        <w:t>9</w:t>
      </w:r>
      <w:r w:rsidRPr="005A50A4">
        <w:t>A (a)</w:t>
      </w:r>
    </w:p>
    <w:p w14:paraId="437564E7" w14:textId="440E381B" w:rsidR="00FA10BD" w:rsidRPr="005A50A4" w:rsidRDefault="00FA10BD">
      <w:pPr>
        <w:ind w:right="-720"/>
      </w:pPr>
      <w:r w:rsidRPr="005A50A4">
        <w:t>Collegiate members</w:t>
      </w:r>
      <w:r w:rsidRPr="005A50A4">
        <w:tab/>
      </w:r>
      <w:r w:rsidRPr="005A50A4">
        <w:tab/>
      </w:r>
      <w:r w:rsidRPr="005A50A4">
        <w:tab/>
      </w:r>
      <w:r w:rsidRPr="005A50A4">
        <w:tab/>
        <w:t>____________________</w:t>
      </w:r>
      <w:r w:rsidRPr="005A50A4">
        <w:tab/>
      </w:r>
      <w:r w:rsidRPr="005A50A4">
        <w:tab/>
        <w:t>_________ Line 3(a), 1</w:t>
      </w:r>
      <w:r w:rsidR="00956C3C" w:rsidRPr="005A50A4">
        <w:t>0</w:t>
      </w:r>
      <w:r w:rsidRPr="005A50A4">
        <w:t>(a)</w:t>
      </w:r>
    </w:p>
    <w:p w14:paraId="09ACDCEB" w14:textId="42751784" w:rsidR="00FA10BD" w:rsidRPr="005A50A4" w:rsidRDefault="001B7A4F">
      <w:pPr>
        <w:ind w:right="-720"/>
      </w:pPr>
      <w:r w:rsidRPr="005A50A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EA1166" wp14:editId="4251429B">
                <wp:simplePos x="0" y="0"/>
                <wp:positionH relativeFrom="column">
                  <wp:posOffset>5257800</wp:posOffset>
                </wp:positionH>
                <wp:positionV relativeFrom="paragraph">
                  <wp:posOffset>26035</wp:posOffset>
                </wp:positionV>
                <wp:extent cx="731520" cy="274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BBD1B" w14:textId="76E76461" w:rsidR="00FA10BD" w:rsidRDefault="00FA10BD">
                            <w:r>
                              <w:t>Line 1</w:t>
                            </w:r>
                            <w:r w:rsidR="005D27C3">
                              <w:t>4</w:t>
                            </w:r>
                            <w: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A11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pt;margin-top:2.05pt;width:57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" o:allowincell="f" stroked="f">
                <v:stroke dashstyle="1 1" endcap="round"/>
                <v:textbox>
                  <w:txbxContent>
                    <w:p w14:paraId="175BBD1B" w14:textId="76E76461" w:rsidR="00FA10BD" w:rsidRDefault="00FA10BD">
                      <w:r>
                        <w:t>Line 1</w:t>
                      </w:r>
                      <w:r w:rsidR="005D27C3">
                        <w:t>4</w:t>
                      </w:r>
                      <w: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Pr="005A50A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DAA5CDB" wp14:editId="63847563">
                <wp:simplePos x="0" y="0"/>
                <wp:positionH relativeFrom="column">
                  <wp:posOffset>5166360</wp:posOffset>
                </wp:positionH>
                <wp:positionV relativeFrom="paragraph">
                  <wp:posOffset>26035</wp:posOffset>
                </wp:positionV>
                <wp:extent cx="91440" cy="2743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274320"/>
                        </a:xfrm>
                        <a:prstGeom prst="rightBrace">
                          <a:avLst>
                            <a:gd name="adj1" fmla="val 25000"/>
                            <a:gd name="adj2" fmla="val 465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5181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406.8pt;margin-top:2.05pt;width:7.2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" o:allowincell="f" adj=",10050"/>
            </w:pict>
          </mc:Fallback>
        </mc:AlternateContent>
      </w:r>
      <w:r w:rsidR="00FA10BD" w:rsidRPr="005A50A4">
        <w:t>Honorary members</w:t>
      </w:r>
      <w:r w:rsidR="00FA10BD" w:rsidRPr="005A50A4">
        <w:tab/>
      </w:r>
      <w:r w:rsidR="00FA10BD" w:rsidRPr="005A50A4">
        <w:tab/>
      </w:r>
      <w:r w:rsidR="00FA10BD" w:rsidRPr="005A50A4">
        <w:tab/>
      </w:r>
      <w:r w:rsidR="00FA10BD" w:rsidRPr="005A50A4">
        <w:tab/>
        <w:t>____________________</w:t>
      </w:r>
      <w:r w:rsidR="00FA10BD" w:rsidRPr="005A50A4">
        <w:tab/>
      </w:r>
      <w:r w:rsidR="00FA10BD" w:rsidRPr="005A50A4">
        <w:tab/>
        <w:t>_________</w:t>
      </w:r>
    </w:p>
    <w:p w14:paraId="47A3E588" w14:textId="77777777" w:rsidR="00FA10BD" w:rsidRPr="005A50A4" w:rsidRDefault="00FA10BD">
      <w:pPr>
        <w:ind w:right="-720"/>
      </w:pPr>
      <w:r w:rsidRPr="005A50A4">
        <w:t>Active Life/Reserve Life members</w:t>
      </w:r>
      <w:r w:rsidRPr="005A50A4">
        <w:tab/>
      </w:r>
      <w:r w:rsidRPr="005A50A4">
        <w:tab/>
      </w:r>
      <w:r w:rsidRPr="005A50A4">
        <w:tab/>
        <w:t>____________________</w:t>
      </w:r>
      <w:r w:rsidRPr="005A50A4">
        <w:tab/>
      </w:r>
      <w:r w:rsidRPr="005A50A4">
        <w:tab/>
        <w:t xml:space="preserve">_________   </w:t>
      </w:r>
    </w:p>
    <w:p w14:paraId="75A97B27" w14:textId="060CB631" w:rsidR="00FA10BD" w:rsidRPr="005919A8" w:rsidRDefault="005D27C3">
      <w:pPr>
        <w:ind w:right="-720"/>
        <w:rPr>
          <w:color w:val="000000"/>
        </w:rPr>
      </w:pPr>
      <w:r>
        <w:rPr>
          <w:color w:val="000000"/>
        </w:rPr>
        <w:t xml:space="preserve">      </w:t>
      </w:r>
      <w:r w:rsidR="00FA10BD" w:rsidRPr="005919A8">
        <w:rPr>
          <w:color w:val="000000"/>
        </w:rPr>
        <w:t xml:space="preserve">Total Membership (used </w:t>
      </w:r>
      <w:r w:rsidR="00FA10BD" w:rsidRPr="005A50A4">
        <w:rPr>
          <w:b/>
          <w:bCs/>
        </w:rPr>
        <w:t>on line 2</w:t>
      </w:r>
      <w:r w:rsidR="009A3CF2" w:rsidRPr="005A50A4">
        <w:rPr>
          <w:b/>
          <w:bCs/>
        </w:rPr>
        <w:t>2</w:t>
      </w:r>
      <w:r w:rsidR="00FA10BD" w:rsidRPr="005A50A4">
        <w:rPr>
          <w:b/>
          <w:bCs/>
        </w:rPr>
        <w:t>) from</w:t>
      </w:r>
      <w:r w:rsidR="00FA10BD" w:rsidRPr="005A50A4">
        <w:t xml:space="preserve"> Form 15</w:t>
      </w:r>
      <w:r w:rsidRPr="005A50A4">
        <w:t xml:space="preserve"> </w:t>
      </w:r>
      <w:r w:rsidR="00FA10BD" w:rsidRPr="005919A8">
        <w:rPr>
          <w:color w:val="000000"/>
        </w:rPr>
        <w:t>___________________</w:t>
      </w:r>
    </w:p>
    <w:p w14:paraId="01E684D4" w14:textId="77777777" w:rsidR="00FA10BD" w:rsidRPr="005919A8" w:rsidRDefault="00FA10BD">
      <w:pPr>
        <w:ind w:right="-720"/>
        <w:rPr>
          <w:color w:val="000000"/>
        </w:rPr>
      </w:pPr>
    </w:p>
    <w:p w14:paraId="03825DA9" w14:textId="77777777" w:rsidR="00FA10BD" w:rsidRPr="005919A8" w:rsidRDefault="00FA10BD">
      <w:pPr>
        <w:pStyle w:val="Heading1"/>
        <w:rPr>
          <w:i/>
          <w:color w:val="000000"/>
          <w:sz w:val="24"/>
          <w:szCs w:val="24"/>
        </w:rPr>
      </w:pPr>
      <w:r w:rsidRPr="005919A8">
        <w:rPr>
          <w:i/>
          <w:color w:val="000000"/>
          <w:sz w:val="24"/>
          <w:szCs w:val="24"/>
        </w:rPr>
        <w:t>Dues and Fees Schedule</w:t>
      </w:r>
    </w:p>
    <w:p w14:paraId="3B4FC90E" w14:textId="77777777" w:rsidR="00FA10BD" w:rsidRPr="005919A8" w:rsidRDefault="00FA10BD" w:rsidP="00E102CF">
      <w:pPr>
        <w:rPr>
          <w:color w:val="000000"/>
        </w:rPr>
      </w:pPr>
    </w:p>
    <w:p w14:paraId="7EE0F271" w14:textId="0CF12120" w:rsidR="00FA10BD" w:rsidRPr="005919A8" w:rsidRDefault="00FA10BD">
      <w:pPr>
        <w:rPr>
          <w:color w:val="000000"/>
        </w:rPr>
      </w:pPr>
      <w:r w:rsidRPr="005919A8">
        <w:rPr>
          <w:color w:val="000000"/>
        </w:rPr>
        <w:t xml:space="preserve">Enter below the total amount to be collected from each member, prior to </w:t>
      </w:r>
      <w:r w:rsidR="00795553">
        <w:rPr>
          <w:color w:val="000000"/>
        </w:rPr>
        <w:t>June 30</w:t>
      </w:r>
      <w:r w:rsidRPr="005919A8">
        <w:rPr>
          <w:color w:val="000000"/>
        </w:rPr>
        <w:t>, determined by the individual’s membership status.  Subtract the customary $1.00 scholarship fee as indicated.  Record the results on the Budget form on line 1(b) or line 2(b).</w:t>
      </w:r>
    </w:p>
    <w:p w14:paraId="16C1DE34" w14:textId="77777777" w:rsidR="00FA10BD" w:rsidRPr="005919A8" w:rsidRDefault="00FA10BD">
      <w:pPr>
        <w:rPr>
          <w:color w:val="000000"/>
        </w:rPr>
      </w:pPr>
    </w:p>
    <w:p w14:paraId="26761BD4" w14:textId="77777777" w:rsidR="00FA10BD" w:rsidRPr="005919A8" w:rsidRDefault="00FA10BD">
      <w:pPr>
        <w:rPr>
          <w:color w:val="000000"/>
        </w:rPr>
      </w:pPr>
      <w:r w:rsidRPr="005919A8">
        <w:rPr>
          <w:color w:val="000000"/>
        </w:rPr>
        <w:t>Does your chapter have its own member scholarship(s)?     _____________(Y/</w:t>
      </w:r>
      <w:proofErr w:type="gramStart"/>
      <w:r w:rsidRPr="005919A8">
        <w:rPr>
          <w:color w:val="000000"/>
        </w:rPr>
        <w:t xml:space="preserve">N)   </w:t>
      </w:r>
      <w:proofErr w:type="gramEnd"/>
      <w:r w:rsidRPr="005919A8">
        <w:rPr>
          <w:color w:val="000000"/>
        </w:rPr>
        <w:t xml:space="preserve">   (If Y, see </w:t>
      </w:r>
      <w:r w:rsidRPr="00D744ED">
        <w:t>item 14,</w:t>
      </w:r>
      <w:r w:rsidRPr="005919A8">
        <w:rPr>
          <w:color w:val="000000"/>
        </w:rPr>
        <w:t xml:space="preserve"> budget guidelines.)</w:t>
      </w:r>
    </w:p>
    <w:p w14:paraId="1C164A91" w14:textId="77777777" w:rsidR="00FA10BD" w:rsidRPr="005919A8" w:rsidRDefault="00FA10BD">
      <w:pPr>
        <w:rPr>
          <w:color w:val="000000"/>
        </w:rPr>
      </w:pPr>
      <w:r w:rsidRPr="005919A8">
        <w:rPr>
          <w:color w:val="000000"/>
        </w:rPr>
        <w:t>Active</w:t>
      </w:r>
      <w:proofErr w:type="gramStart"/>
      <w:r w:rsidRPr="005919A8">
        <w:rPr>
          <w:color w:val="000000"/>
        </w:rPr>
        <w:t xml:space="preserve">   [</w:t>
      </w:r>
      <w:proofErr w:type="gramEnd"/>
      <w:r w:rsidRPr="005919A8">
        <w:rPr>
          <w:color w:val="000000"/>
        </w:rPr>
        <w:t>A]</w:t>
      </w:r>
      <w:r w:rsidRPr="005919A8">
        <w:rPr>
          <w:color w:val="000000"/>
        </w:rPr>
        <w:tab/>
        <w:t xml:space="preserve">   Dues amount:</w:t>
      </w:r>
      <w:r w:rsidRPr="005919A8">
        <w:rPr>
          <w:color w:val="000000"/>
        </w:rPr>
        <w:tab/>
        <w:t>$______________ - $1.00 = $________________ (record on line 1(b))</w:t>
      </w:r>
    </w:p>
    <w:p w14:paraId="1E375925" w14:textId="77777777" w:rsidR="00FA10BD" w:rsidRPr="005919A8" w:rsidRDefault="00FA10BD">
      <w:pPr>
        <w:rPr>
          <w:color w:val="000000"/>
        </w:rPr>
      </w:pPr>
      <w:r w:rsidRPr="005919A8">
        <w:rPr>
          <w:color w:val="000000"/>
        </w:rPr>
        <w:t>Reserve [R]</w:t>
      </w:r>
      <w:r w:rsidRPr="005919A8">
        <w:rPr>
          <w:color w:val="000000"/>
        </w:rPr>
        <w:tab/>
        <w:t xml:space="preserve">   Dues amount: </w:t>
      </w:r>
      <w:r w:rsidRPr="005919A8">
        <w:rPr>
          <w:color w:val="000000"/>
        </w:rPr>
        <w:tab/>
        <w:t>$______________ - $1.00 = $________________ (record on line 2(b))</w:t>
      </w:r>
    </w:p>
    <w:p w14:paraId="4C63AA52" w14:textId="77777777" w:rsidR="00FA10BD" w:rsidRPr="005919A8" w:rsidRDefault="00FA10BD">
      <w:pPr>
        <w:rPr>
          <w:color w:val="000000"/>
        </w:rPr>
      </w:pPr>
    </w:p>
    <w:p w14:paraId="2689E960" w14:textId="77777777" w:rsidR="00FA10BD" w:rsidRPr="005919A8" w:rsidRDefault="00FA10BD">
      <w:pPr>
        <w:rPr>
          <w:color w:val="000000"/>
        </w:rPr>
      </w:pPr>
    </w:p>
    <w:p w14:paraId="13CADCB2" w14:textId="36755554" w:rsidR="00FA10BD" w:rsidRPr="005919A8" w:rsidRDefault="00FA10BD">
      <w:pPr>
        <w:pStyle w:val="Heading2"/>
        <w:rPr>
          <w:color w:val="000000"/>
        </w:rPr>
      </w:pPr>
      <w:r>
        <w:rPr>
          <w:color w:val="000000"/>
        </w:rPr>
        <w:t>Estimated</w:t>
      </w:r>
      <w:r w:rsidRPr="005919A8">
        <w:rPr>
          <w:color w:val="000000"/>
        </w:rPr>
        <w:t xml:space="preserve"> Fund Balance</w:t>
      </w:r>
      <w:r>
        <w:rPr>
          <w:color w:val="000000"/>
        </w:rPr>
        <w:t xml:space="preserve"> (without dues collected this spring) </w:t>
      </w:r>
      <w:r w:rsidRPr="005919A8">
        <w:rPr>
          <w:color w:val="000000"/>
        </w:rPr>
        <w:t xml:space="preserve">as of </w:t>
      </w:r>
      <w:r w:rsidR="009C1C5D" w:rsidRPr="009C1C5D">
        <w:t>July 1, 20</w:t>
      </w:r>
      <w:r w:rsidR="009C1C5D" w:rsidRPr="005A50A4">
        <w:t>2</w:t>
      </w:r>
      <w:r w:rsidR="00956C3C" w:rsidRPr="005A50A4">
        <w:t>3</w:t>
      </w:r>
      <w:r>
        <w:rPr>
          <w:b w:val="0"/>
          <w:color w:val="000000"/>
        </w:rPr>
        <w:t>……</w:t>
      </w:r>
      <w:proofErr w:type="gramStart"/>
      <w:r>
        <w:rPr>
          <w:b w:val="0"/>
          <w:color w:val="000000"/>
        </w:rPr>
        <w:t>…</w:t>
      </w:r>
      <w:r w:rsidRPr="005919A8">
        <w:rPr>
          <w:b w:val="0"/>
          <w:color w:val="000000"/>
        </w:rPr>
        <w:t>..</w:t>
      </w:r>
      <w:proofErr w:type="gramEnd"/>
      <w:r>
        <w:rPr>
          <w:b w:val="0"/>
          <w:color w:val="000000"/>
        </w:rPr>
        <w:t xml:space="preserve"> </w:t>
      </w:r>
      <w:r w:rsidRPr="005919A8">
        <w:rPr>
          <w:color w:val="000000"/>
        </w:rPr>
        <w:t>$_________</w:t>
      </w:r>
      <w:r w:rsidR="00E12AC6">
        <w:rPr>
          <w:color w:val="000000"/>
        </w:rPr>
        <w:t xml:space="preserve">__________ </w:t>
      </w:r>
    </w:p>
    <w:p w14:paraId="688163D1" w14:textId="77777777" w:rsidR="00FA10BD" w:rsidRPr="005919A8" w:rsidRDefault="00FA10BD">
      <w:pPr>
        <w:rPr>
          <w:b/>
          <w:color w:val="000000"/>
        </w:rPr>
      </w:pPr>
    </w:p>
    <w:p w14:paraId="46DF29E2" w14:textId="4DE5AF34" w:rsidR="00391C16" w:rsidRPr="005A50A4" w:rsidRDefault="00FA10BD">
      <w:pPr>
        <w:rPr>
          <w:b/>
        </w:rPr>
      </w:pPr>
      <w:r w:rsidRPr="005919A8">
        <w:rPr>
          <w:b/>
          <w:color w:val="000000"/>
        </w:rPr>
        <w:t>Anticipated Receipts</w:t>
      </w:r>
      <w:r w:rsidR="00391C16">
        <w:rPr>
          <w:b/>
          <w:color w:val="000000"/>
        </w:rPr>
        <w:t xml:space="preserve"> (includes dues </w:t>
      </w:r>
      <w:r w:rsidR="009C1C5D" w:rsidRPr="005A50A4">
        <w:rPr>
          <w:b/>
        </w:rPr>
        <w:t xml:space="preserve">for </w:t>
      </w:r>
      <w:r w:rsidR="00956C3C" w:rsidRPr="005A50A4">
        <w:rPr>
          <w:b/>
        </w:rPr>
        <w:t xml:space="preserve">2023-2024 and represents money </w:t>
      </w:r>
      <w:proofErr w:type="gramStart"/>
      <w:r w:rsidR="00956C3C" w:rsidRPr="005A50A4">
        <w:rPr>
          <w:b/>
        </w:rPr>
        <w:t>actually received</w:t>
      </w:r>
      <w:proofErr w:type="gramEnd"/>
      <w:r w:rsidR="00391C16" w:rsidRPr="005A50A4">
        <w:rPr>
          <w:b/>
        </w:rPr>
        <w:t>)</w:t>
      </w:r>
    </w:p>
    <w:p w14:paraId="7A569E96" w14:textId="77777777" w:rsidR="00FA10BD" w:rsidRPr="005919A8" w:rsidRDefault="00391C16">
      <w:pPr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FA10BD" w:rsidRPr="005919A8">
        <w:rPr>
          <w:b/>
          <w:color w:val="000000"/>
        </w:rPr>
        <w:tab/>
      </w:r>
      <w:r w:rsidR="00FA10BD" w:rsidRPr="005919A8">
        <w:rPr>
          <w:b/>
          <w:color w:val="000000"/>
        </w:rPr>
        <w:tab/>
      </w:r>
      <w:r w:rsidR="00FA10BD" w:rsidRPr="005919A8">
        <w:rPr>
          <w:b/>
          <w:color w:val="000000"/>
        </w:rPr>
        <w:tab/>
        <w:t xml:space="preserve"> </w:t>
      </w:r>
      <w:r w:rsidR="00FA10BD" w:rsidRPr="005919A8">
        <w:rPr>
          <w:color w:val="000000"/>
        </w:rPr>
        <w:t>(a)</w:t>
      </w:r>
      <w:r w:rsidR="00FA10BD" w:rsidRPr="005919A8">
        <w:rPr>
          <w:color w:val="000000"/>
        </w:rPr>
        <w:tab/>
        <w:t xml:space="preserve">       </w:t>
      </w:r>
      <w:proofErr w:type="gramStart"/>
      <w:r w:rsidR="00FA10BD" w:rsidRPr="005919A8">
        <w:rPr>
          <w:color w:val="000000"/>
        </w:rPr>
        <w:t xml:space="preserve">   (</w:t>
      </w:r>
      <w:proofErr w:type="gramEnd"/>
      <w:r w:rsidR="00FA10BD" w:rsidRPr="005919A8">
        <w:rPr>
          <w:color w:val="000000"/>
        </w:rPr>
        <w:t>b)</w:t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  <w:t xml:space="preserve">     (c)</w:t>
      </w:r>
    </w:p>
    <w:p w14:paraId="680ED860" w14:textId="77777777" w:rsidR="00FA10BD" w:rsidRPr="005919A8" w:rsidRDefault="00FA10BD">
      <w:pPr>
        <w:ind w:right="-270"/>
        <w:rPr>
          <w:color w:val="000000"/>
        </w:rPr>
      </w:pPr>
      <w:r w:rsidRPr="005919A8">
        <w:rPr>
          <w:color w:val="000000"/>
        </w:rPr>
        <w:t xml:space="preserve">1.  Active members 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 xml:space="preserve">    1. ________@ ______________</w:t>
      </w:r>
      <w:r w:rsidRPr="005919A8">
        <w:rPr>
          <w:color w:val="000000"/>
        </w:rPr>
        <w:tab/>
        <w:t>= _______________</w:t>
      </w:r>
    </w:p>
    <w:p w14:paraId="1C8FCCB2" w14:textId="77777777" w:rsidR="00FA10BD" w:rsidRDefault="00FA10BD">
      <w:pPr>
        <w:ind w:right="-270"/>
        <w:rPr>
          <w:color w:val="000000"/>
        </w:rPr>
      </w:pPr>
      <w:r w:rsidRPr="005919A8">
        <w:rPr>
          <w:color w:val="000000"/>
        </w:rPr>
        <w:t xml:space="preserve">2.  Reserve members 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 xml:space="preserve">    2. ________@ ______________</w:t>
      </w:r>
      <w:r w:rsidRPr="005919A8">
        <w:rPr>
          <w:color w:val="000000"/>
        </w:rPr>
        <w:tab/>
        <w:t>= _______________</w:t>
      </w:r>
    </w:p>
    <w:p w14:paraId="53AC78C4" w14:textId="77777777" w:rsidR="00FA10BD" w:rsidRPr="005919A8" w:rsidRDefault="00FA10BD">
      <w:pPr>
        <w:ind w:right="-270"/>
        <w:rPr>
          <w:color w:val="000000"/>
        </w:rPr>
      </w:pPr>
      <w:r>
        <w:rPr>
          <w:color w:val="000000"/>
        </w:rPr>
        <w:t>3. Collegiate members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3. ________@ </w:t>
      </w:r>
      <w:r w:rsidRPr="009A078F">
        <w:rPr>
          <w:color w:val="000000"/>
        </w:rPr>
        <w:t>___</w:t>
      </w:r>
      <w:r w:rsidRPr="009A078F">
        <w:rPr>
          <w:color w:val="000000"/>
          <w:u w:val="single"/>
        </w:rPr>
        <w:t>$20.</w:t>
      </w:r>
      <w:proofErr w:type="gramStart"/>
      <w:r w:rsidRPr="009A078F">
        <w:rPr>
          <w:color w:val="000000"/>
          <w:u w:val="single"/>
        </w:rPr>
        <w:t>00</w:t>
      </w:r>
      <w:r>
        <w:rPr>
          <w:color w:val="000000"/>
        </w:rPr>
        <w:t xml:space="preserve">  _</w:t>
      </w:r>
      <w:proofErr w:type="gramEnd"/>
      <w:r>
        <w:rPr>
          <w:color w:val="000000"/>
        </w:rPr>
        <w:t>____=  _______________</w:t>
      </w:r>
    </w:p>
    <w:p w14:paraId="5063FC0F" w14:textId="1FA6B6D8" w:rsidR="00FA10BD" w:rsidRPr="005919A8" w:rsidRDefault="005D27C3">
      <w:pPr>
        <w:ind w:right="-720"/>
        <w:rPr>
          <w:color w:val="000000"/>
        </w:rPr>
      </w:pPr>
      <w:r>
        <w:rPr>
          <w:color w:val="000000"/>
        </w:rPr>
        <w:t>4</w:t>
      </w:r>
      <w:r w:rsidR="00FA10BD" w:rsidRPr="005919A8">
        <w:rPr>
          <w:color w:val="000000"/>
        </w:rPr>
        <w:t xml:space="preserve">.  </w:t>
      </w:r>
      <w:r w:rsidR="00FA10BD">
        <w:rPr>
          <w:color w:val="000000"/>
        </w:rPr>
        <w:t>New members’ dues</w:t>
      </w:r>
      <w:r w:rsidR="00FA10BD">
        <w:rPr>
          <w:color w:val="000000"/>
        </w:rPr>
        <w:tab/>
      </w:r>
      <w:r w:rsidR="00FA10BD">
        <w:rPr>
          <w:color w:val="000000"/>
        </w:rPr>
        <w:tab/>
      </w:r>
      <w:r w:rsidR="00FA10BD">
        <w:rPr>
          <w:color w:val="000000"/>
        </w:rPr>
        <w:tab/>
      </w:r>
      <w:r w:rsidR="00FA10BD" w:rsidRPr="005919A8">
        <w:rPr>
          <w:color w:val="000000"/>
        </w:rPr>
        <w:t xml:space="preserve">    </w:t>
      </w:r>
      <w:r>
        <w:rPr>
          <w:color w:val="000000"/>
        </w:rPr>
        <w:t>4</w:t>
      </w:r>
      <w:r w:rsidR="00FA10BD" w:rsidRPr="005919A8">
        <w:rPr>
          <w:color w:val="000000"/>
        </w:rPr>
        <w:t>. ________@ ______________</w:t>
      </w:r>
      <w:r w:rsidR="00FA10BD" w:rsidRPr="005919A8">
        <w:rPr>
          <w:color w:val="000000"/>
        </w:rPr>
        <w:tab/>
        <w:t>= _______________</w:t>
      </w:r>
    </w:p>
    <w:p w14:paraId="26C9AF2E" w14:textId="6804F2C9" w:rsidR="00FA10BD" w:rsidRPr="005919A8" w:rsidRDefault="005D27C3">
      <w:pPr>
        <w:ind w:right="-720"/>
        <w:rPr>
          <w:color w:val="000000"/>
        </w:rPr>
      </w:pPr>
      <w:r>
        <w:rPr>
          <w:color w:val="000000"/>
        </w:rPr>
        <w:t>5.</w:t>
      </w:r>
      <w:r w:rsidR="00FA10BD" w:rsidRPr="005919A8">
        <w:rPr>
          <w:color w:val="000000"/>
        </w:rPr>
        <w:t xml:space="preserve">  Scholarship fees</w:t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  <w:t xml:space="preserve">    </w:t>
      </w:r>
      <w:r>
        <w:rPr>
          <w:color w:val="000000"/>
        </w:rPr>
        <w:t>5</w:t>
      </w:r>
      <w:r w:rsidR="00FA10BD" w:rsidRPr="005919A8">
        <w:rPr>
          <w:color w:val="000000"/>
        </w:rPr>
        <w:t xml:space="preserve">. ________@ </w:t>
      </w:r>
      <w:r w:rsidR="00FA10BD" w:rsidRPr="005919A8">
        <w:rPr>
          <w:color w:val="000000"/>
          <w:u w:val="single"/>
        </w:rPr>
        <w:t xml:space="preserve">        $1.00</w:t>
      </w:r>
      <w:r w:rsidR="00FA10BD" w:rsidRPr="005919A8">
        <w:rPr>
          <w:color w:val="000000"/>
          <w:u w:val="single"/>
        </w:rPr>
        <w:tab/>
      </w:r>
      <w:r w:rsidR="00FA10BD" w:rsidRPr="005919A8">
        <w:rPr>
          <w:color w:val="000000"/>
        </w:rPr>
        <w:t>= _______________</w:t>
      </w:r>
      <w:r w:rsidR="00FA10BD" w:rsidRPr="005919A8">
        <w:rPr>
          <w:color w:val="000000"/>
          <w:u w:val="single"/>
        </w:rPr>
        <w:t xml:space="preserve">                      </w:t>
      </w:r>
      <w:r w:rsidR="00FA10BD" w:rsidRPr="005919A8">
        <w:rPr>
          <w:color w:val="000000"/>
        </w:rPr>
        <w:t xml:space="preserve"> </w:t>
      </w:r>
    </w:p>
    <w:p w14:paraId="2252487C" w14:textId="7D71699B" w:rsidR="00FA10BD" w:rsidRPr="005919A8" w:rsidRDefault="005D27C3">
      <w:pPr>
        <w:ind w:right="-720"/>
        <w:rPr>
          <w:color w:val="000000"/>
        </w:rPr>
      </w:pPr>
      <w:r>
        <w:rPr>
          <w:color w:val="000000"/>
        </w:rPr>
        <w:t>6</w:t>
      </w:r>
      <w:r w:rsidR="00FA10BD" w:rsidRPr="005919A8">
        <w:rPr>
          <w:color w:val="000000"/>
        </w:rPr>
        <w:t xml:space="preserve">.  Interest available for use </w:t>
      </w:r>
      <w:r w:rsidR="00FA10BD" w:rsidRPr="005919A8">
        <w:rPr>
          <w:color w:val="000000"/>
        </w:rPr>
        <w:tab/>
      </w:r>
      <w:proofErr w:type="gramStart"/>
      <w:r w:rsidR="00FA10BD" w:rsidRPr="005919A8">
        <w:rPr>
          <w:color w:val="000000"/>
        </w:rPr>
        <w:tab/>
        <w:t xml:space="preserve">  </w:t>
      </w:r>
      <w:r w:rsidR="00FA10BD" w:rsidRPr="005919A8">
        <w:rPr>
          <w:color w:val="000000"/>
        </w:rPr>
        <w:tab/>
      </w:r>
      <w:proofErr w:type="gramEnd"/>
      <w:r w:rsidR="00FA10BD" w:rsidRPr="005919A8">
        <w:rPr>
          <w:color w:val="000000"/>
        </w:rPr>
        <w:t xml:space="preserve">                       </w:t>
      </w:r>
      <w:r w:rsidR="00FA10BD" w:rsidRPr="005919A8">
        <w:rPr>
          <w:color w:val="000000"/>
        </w:rPr>
        <w:tab/>
        <w:t xml:space="preserve">          </w:t>
      </w:r>
      <w:r w:rsidR="00FA10BD" w:rsidRPr="005919A8">
        <w:rPr>
          <w:color w:val="000000"/>
        </w:rPr>
        <w:tab/>
      </w:r>
      <w:r w:rsidR="003A2615">
        <w:rPr>
          <w:color w:val="000000"/>
        </w:rPr>
        <w:t>6</w:t>
      </w:r>
      <w:r w:rsidR="00FA10BD" w:rsidRPr="005919A8">
        <w:rPr>
          <w:color w:val="000000"/>
        </w:rPr>
        <w:t>. _______________</w:t>
      </w:r>
    </w:p>
    <w:p w14:paraId="49B38F8B" w14:textId="6520113C" w:rsidR="00FA10BD" w:rsidRPr="005919A8" w:rsidRDefault="005D27C3">
      <w:pPr>
        <w:ind w:right="-720"/>
        <w:rPr>
          <w:color w:val="000000"/>
        </w:rPr>
      </w:pPr>
      <w:r>
        <w:rPr>
          <w:color w:val="000000"/>
        </w:rPr>
        <w:t>7.</w:t>
      </w:r>
      <w:r w:rsidR="00FA10BD" w:rsidRPr="005919A8">
        <w:rPr>
          <w:color w:val="000000"/>
        </w:rPr>
        <w:t xml:space="preserve">  Contributions</w:t>
      </w:r>
      <w:r w:rsidR="00FA10BD">
        <w:rPr>
          <w:color w:val="000000"/>
        </w:rPr>
        <w:t>/fundraisers/other</w:t>
      </w:r>
      <w:r w:rsidR="00FA10BD">
        <w:rPr>
          <w:color w:val="000000"/>
        </w:rPr>
        <w:tab/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  <w:t xml:space="preserve">                      </w:t>
      </w:r>
      <w:r w:rsidR="00FA10BD" w:rsidRPr="005919A8">
        <w:rPr>
          <w:color w:val="000000"/>
        </w:rPr>
        <w:tab/>
        <w:t xml:space="preserve">          </w:t>
      </w:r>
      <w:r w:rsidR="00FA10BD" w:rsidRPr="005919A8">
        <w:rPr>
          <w:color w:val="000000"/>
        </w:rPr>
        <w:tab/>
      </w:r>
      <w:r w:rsidR="003A2615">
        <w:rPr>
          <w:color w:val="000000"/>
        </w:rPr>
        <w:t>7</w:t>
      </w:r>
      <w:r w:rsidR="00FA10BD" w:rsidRPr="005919A8">
        <w:rPr>
          <w:color w:val="000000"/>
        </w:rPr>
        <w:t>. _______________</w:t>
      </w:r>
    </w:p>
    <w:p w14:paraId="0896A0D0" w14:textId="77777777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 xml:space="preserve">                     </w:t>
      </w:r>
      <w:r w:rsidRPr="005919A8">
        <w:rPr>
          <w:color w:val="000000"/>
        </w:rPr>
        <w:tab/>
        <w:t xml:space="preserve">          </w:t>
      </w:r>
      <w:r w:rsidRPr="005919A8">
        <w:rPr>
          <w:color w:val="000000"/>
        </w:rPr>
        <w:tab/>
      </w:r>
    </w:p>
    <w:p w14:paraId="15A412D2" w14:textId="77777777" w:rsidR="00FA10BD" w:rsidRPr="005919A8" w:rsidRDefault="00FA10BD">
      <w:pPr>
        <w:pStyle w:val="Heading3"/>
        <w:rPr>
          <w:color w:val="000000"/>
        </w:rPr>
      </w:pPr>
      <w:r w:rsidRPr="005919A8">
        <w:rPr>
          <w:color w:val="000000"/>
        </w:rPr>
        <w:t>Total Anticipated Receipts</w:t>
      </w:r>
      <w:r w:rsidR="00391C16">
        <w:rPr>
          <w:color w:val="000000"/>
        </w:rPr>
        <w:t xml:space="preserve"> </w:t>
      </w:r>
      <w:r w:rsidR="00391C16">
        <w:rPr>
          <w:color w:val="000000"/>
        </w:rPr>
        <w:tab/>
      </w:r>
      <w:r w:rsidR="00391C16">
        <w:rPr>
          <w:color w:val="000000"/>
        </w:rPr>
        <w:tab/>
      </w:r>
      <w:r w:rsidR="00391C16">
        <w:rPr>
          <w:color w:val="000000"/>
        </w:rPr>
        <w:tab/>
      </w:r>
      <w:r w:rsidR="00391C16">
        <w:rPr>
          <w:color w:val="000000"/>
        </w:rPr>
        <w:tab/>
      </w:r>
      <w:r w:rsidR="00391C16">
        <w:rPr>
          <w:color w:val="000000"/>
        </w:rPr>
        <w:tab/>
        <w:t xml:space="preserve">               </w:t>
      </w:r>
      <w:r w:rsidRPr="005919A8">
        <w:rPr>
          <w:color w:val="000000"/>
        </w:rPr>
        <w:t xml:space="preserve"> </w:t>
      </w:r>
      <w:r w:rsidR="00391C16">
        <w:rPr>
          <w:color w:val="000000"/>
        </w:rPr>
        <w:t xml:space="preserve"> </w:t>
      </w:r>
      <w:r w:rsidRPr="005919A8">
        <w:rPr>
          <w:b w:val="0"/>
          <w:color w:val="000000"/>
        </w:rPr>
        <w:t>$</w:t>
      </w:r>
      <w:r w:rsidRPr="005919A8">
        <w:rPr>
          <w:color w:val="000000"/>
        </w:rPr>
        <w:t>________________</w:t>
      </w:r>
    </w:p>
    <w:p w14:paraId="5272D229" w14:textId="77777777" w:rsidR="00FA10BD" w:rsidRPr="005919A8" w:rsidRDefault="00FA10BD">
      <w:pPr>
        <w:ind w:right="-720"/>
        <w:rPr>
          <w:b/>
          <w:color w:val="000000"/>
        </w:rPr>
      </w:pPr>
    </w:p>
    <w:p w14:paraId="19F560DD" w14:textId="77777777" w:rsidR="00FA10BD" w:rsidRPr="005919A8" w:rsidRDefault="00FA10BD">
      <w:pPr>
        <w:ind w:right="-720"/>
        <w:rPr>
          <w:color w:val="000000"/>
        </w:rPr>
      </w:pPr>
      <w:r w:rsidRPr="005919A8">
        <w:rPr>
          <w:b/>
          <w:color w:val="000000"/>
        </w:rPr>
        <w:t>Total Cash in Available Fund</w:t>
      </w:r>
      <w:r>
        <w:rPr>
          <w:color w:val="000000"/>
        </w:rPr>
        <w:t xml:space="preserve">………………………………………………………            </w:t>
      </w:r>
      <w:r w:rsidRPr="005919A8">
        <w:rPr>
          <w:b/>
          <w:color w:val="000000"/>
        </w:rPr>
        <w:t>$</w:t>
      </w:r>
      <w:r>
        <w:rPr>
          <w:b/>
          <w:color w:val="000000"/>
        </w:rPr>
        <w:t xml:space="preserve"> </w:t>
      </w:r>
      <w:r w:rsidRPr="005919A8">
        <w:rPr>
          <w:color w:val="000000"/>
        </w:rPr>
        <w:t>____________________</w:t>
      </w:r>
    </w:p>
    <w:p w14:paraId="7591BC53" w14:textId="77777777" w:rsidR="00FA10BD" w:rsidRPr="005919A8" w:rsidRDefault="00FA10BD">
      <w:pPr>
        <w:pStyle w:val="Heading1"/>
        <w:rPr>
          <w:i/>
          <w:color w:val="000000"/>
          <w:sz w:val="24"/>
          <w:szCs w:val="24"/>
        </w:rPr>
      </w:pPr>
    </w:p>
    <w:p w14:paraId="72F2A546" w14:textId="77777777" w:rsidR="00FA10BD" w:rsidRPr="005919A8" w:rsidRDefault="00FA10BD" w:rsidP="00B33BD9">
      <w:pPr>
        <w:rPr>
          <w:color w:val="000000"/>
        </w:rPr>
      </w:pPr>
    </w:p>
    <w:p w14:paraId="61BB68A3" w14:textId="77777777" w:rsidR="00FA10BD" w:rsidRDefault="00FA10BD">
      <w:pPr>
        <w:pStyle w:val="Heading1"/>
        <w:rPr>
          <w:i/>
          <w:color w:val="000000"/>
          <w:sz w:val="24"/>
          <w:szCs w:val="24"/>
        </w:rPr>
        <w:sectPr w:rsidR="00FA10BD" w:rsidSect="00F37A6E">
          <w:footerReference w:type="default" r:id="rId8"/>
          <w:pgSz w:w="12240" w:h="15840"/>
          <w:pgMar w:top="540" w:right="720" w:bottom="540" w:left="720" w:header="720" w:footer="720" w:gutter="0"/>
          <w:cols w:space="720"/>
          <w:docGrid w:linePitch="272"/>
        </w:sectPr>
      </w:pPr>
    </w:p>
    <w:p w14:paraId="6DAA18F1" w14:textId="77777777" w:rsidR="00FA10BD" w:rsidRPr="005919A8" w:rsidRDefault="00FA10BD">
      <w:pPr>
        <w:pStyle w:val="Heading1"/>
        <w:rPr>
          <w:b w:val="0"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C</w:t>
      </w:r>
      <w:r w:rsidRPr="005919A8">
        <w:rPr>
          <w:i/>
          <w:color w:val="000000"/>
          <w:sz w:val="24"/>
          <w:szCs w:val="24"/>
        </w:rPr>
        <w:t>ontributions</w:t>
      </w:r>
    </w:p>
    <w:p w14:paraId="318BCCB0" w14:textId="77777777" w:rsidR="00FA10BD" w:rsidRPr="005919A8" w:rsidRDefault="00FA10BD">
      <w:pPr>
        <w:pStyle w:val="Heading3"/>
        <w:rPr>
          <w:color w:val="000000"/>
        </w:rPr>
      </w:pPr>
      <w:r w:rsidRPr="005919A8">
        <w:rPr>
          <w:color w:val="000000"/>
        </w:rPr>
        <w:t>Chapter Funds</w:t>
      </w:r>
    </w:p>
    <w:p w14:paraId="5B384E95" w14:textId="77777777" w:rsidR="00FA10BD" w:rsidRPr="005919A8" w:rsidRDefault="00FA10BD">
      <w:pPr>
        <w:ind w:right="-720"/>
        <w:rPr>
          <w:color w:val="000000"/>
        </w:rPr>
      </w:pPr>
      <w:r w:rsidRPr="005919A8">
        <w:rPr>
          <w:b/>
          <w:color w:val="000000"/>
        </w:rPr>
        <w:tab/>
      </w:r>
      <w:r w:rsidRPr="005919A8">
        <w:rPr>
          <w:color w:val="000000"/>
        </w:rPr>
        <w:t>Chapter Scholarship (for members)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>$______________</w:t>
      </w:r>
    </w:p>
    <w:p w14:paraId="1A2B9162" w14:textId="77777777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ab/>
        <w:t>Chapter Recruitment Grant(s) (for non-members)</w:t>
      </w:r>
      <w:r w:rsidRPr="005919A8">
        <w:rPr>
          <w:color w:val="000000"/>
        </w:rPr>
        <w:tab/>
      </w:r>
      <w:r w:rsidRPr="005919A8">
        <w:rPr>
          <w:color w:val="000000"/>
        </w:rPr>
        <w:tab/>
        <w:t>$______________</w:t>
      </w:r>
    </w:p>
    <w:p w14:paraId="14751B9F" w14:textId="77777777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ab/>
        <w:t>Chapter Memorials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>$______________</w:t>
      </w:r>
    </w:p>
    <w:p w14:paraId="6BB14D05" w14:textId="77777777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ab/>
        <w:t>SEE (Support Early Career Educators)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>$______________</w:t>
      </w:r>
    </w:p>
    <w:p w14:paraId="0BE4A3BE" w14:textId="77777777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ab/>
        <w:t>Other (e.g., Project Malawi, Schools/Africa, local charities)</w:t>
      </w:r>
      <w:r w:rsidRPr="005919A8">
        <w:rPr>
          <w:color w:val="000000"/>
        </w:rPr>
        <w:tab/>
        <w:t>$______________</w:t>
      </w:r>
    </w:p>
    <w:p w14:paraId="5D6A6B4A" w14:textId="77777777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ab/>
      </w:r>
      <w:r>
        <w:rPr>
          <w:color w:val="000000"/>
        </w:rPr>
        <w:t xml:space="preserve"> </w:t>
      </w:r>
      <w:r w:rsidRPr="005919A8">
        <w:rPr>
          <w:color w:val="000000"/>
        </w:rPr>
        <w:t>________________________________________</w:t>
      </w:r>
    </w:p>
    <w:p w14:paraId="56A2E9B9" w14:textId="77777777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b/>
          <w:color w:val="000000"/>
        </w:rPr>
        <w:t>Chapter Funds Total</w:t>
      </w:r>
      <w:r w:rsidRPr="005919A8">
        <w:rPr>
          <w:color w:val="000000"/>
        </w:rPr>
        <w:t>…………………………………………</w:t>
      </w:r>
      <w:proofErr w:type="gramStart"/>
      <w:r w:rsidRPr="005919A8">
        <w:rPr>
          <w:color w:val="000000"/>
        </w:rPr>
        <w:t>….$</w:t>
      </w:r>
      <w:proofErr w:type="gramEnd"/>
      <w:r w:rsidRPr="005919A8">
        <w:rPr>
          <w:color w:val="000000"/>
        </w:rPr>
        <w:t>__________________</w:t>
      </w:r>
    </w:p>
    <w:p w14:paraId="42ED3101" w14:textId="77777777" w:rsidR="00FA10BD" w:rsidRPr="005919A8" w:rsidRDefault="00FA10BD">
      <w:pPr>
        <w:ind w:right="-720"/>
        <w:rPr>
          <w:color w:val="000000"/>
        </w:rPr>
      </w:pPr>
    </w:p>
    <w:p w14:paraId="207DC231" w14:textId="77777777" w:rsidR="00FA10BD" w:rsidRPr="005919A8" w:rsidRDefault="00FA10BD">
      <w:pPr>
        <w:pStyle w:val="BodyText"/>
        <w:rPr>
          <w:color w:val="000000"/>
        </w:rPr>
      </w:pPr>
      <w:r>
        <w:rPr>
          <w:color w:val="000000"/>
        </w:rPr>
        <w:t>DKG Illinois</w:t>
      </w:r>
      <w:r w:rsidRPr="005919A8">
        <w:rPr>
          <w:color w:val="000000"/>
        </w:rPr>
        <w:t xml:space="preserve"> State Funds (Send before December 31)</w:t>
      </w:r>
    </w:p>
    <w:p w14:paraId="138F8894" w14:textId="77777777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ab/>
        <w:t>Grant-in-Aid (for non-members)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>$______________</w:t>
      </w:r>
    </w:p>
    <w:p w14:paraId="047740C7" w14:textId="77777777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 xml:space="preserve"> </w:t>
      </w:r>
      <w:r w:rsidRPr="005919A8">
        <w:rPr>
          <w:color w:val="000000"/>
        </w:rPr>
        <w:tab/>
        <w:t xml:space="preserve">Foundation for Educational Studies (for members) </w:t>
      </w:r>
      <w:r w:rsidRPr="005919A8">
        <w:rPr>
          <w:color w:val="000000"/>
        </w:rPr>
        <w:tab/>
      </w:r>
      <w:r w:rsidRPr="005919A8">
        <w:rPr>
          <w:color w:val="000000"/>
        </w:rPr>
        <w:tab/>
        <w:t>$______________</w:t>
      </w:r>
    </w:p>
    <w:p w14:paraId="6DFCCFCE" w14:textId="77777777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ab/>
        <w:t>Scholarship (for members)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>$______________</w:t>
      </w:r>
    </w:p>
    <w:p w14:paraId="16BD16E9" w14:textId="77777777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ab/>
        <w:t>Women in the Arts (M. Josephine O’Neil Award -</w:t>
      </w:r>
      <w:r w:rsidRPr="005919A8">
        <w:rPr>
          <w:color w:val="000000"/>
        </w:rPr>
        <w:tab/>
      </w:r>
      <w:r w:rsidRPr="005919A8">
        <w:rPr>
          <w:color w:val="000000"/>
        </w:rPr>
        <w:tab/>
        <w:t>$______________</w:t>
      </w:r>
    </w:p>
    <w:p w14:paraId="6F24B2E5" w14:textId="4F3980A0" w:rsidR="00FA10BD" w:rsidRDefault="00FA10BD">
      <w:pPr>
        <w:ind w:right="-720"/>
        <w:rPr>
          <w:color w:val="000000"/>
        </w:rPr>
      </w:pP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 xml:space="preserve">    for non-members)</w:t>
      </w:r>
    </w:p>
    <w:p w14:paraId="6C085383" w14:textId="0B6D7FCC" w:rsidR="005C718C" w:rsidRPr="005919A8" w:rsidRDefault="005C718C">
      <w:pPr>
        <w:ind w:right="-720"/>
        <w:rPr>
          <w:color w:val="000000"/>
        </w:rPr>
      </w:pPr>
      <w:r>
        <w:rPr>
          <w:color w:val="000000"/>
        </w:rPr>
        <w:t xml:space="preserve">           </w:t>
      </w:r>
      <w:r w:rsidRPr="005D27C3">
        <w:t xml:space="preserve">   ILSO Website                                                                              $______________</w:t>
      </w:r>
    </w:p>
    <w:p w14:paraId="6DEFFB9E" w14:textId="77777777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>
        <w:rPr>
          <w:b/>
          <w:color w:val="000000"/>
        </w:rPr>
        <w:t>DKG Illinois</w:t>
      </w:r>
      <w:r w:rsidRPr="005919A8">
        <w:rPr>
          <w:b/>
          <w:color w:val="000000"/>
        </w:rPr>
        <w:t xml:space="preserve"> State Funds Total</w:t>
      </w:r>
      <w:r w:rsidRPr="005919A8">
        <w:rPr>
          <w:color w:val="000000"/>
        </w:rPr>
        <w:t>…………………………………$__________________</w:t>
      </w:r>
    </w:p>
    <w:p w14:paraId="2A94C320" w14:textId="77777777" w:rsidR="00FA10BD" w:rsidRPr="005919A8" w:rsidRDefault="00FA10BD">
      <w:pPr>
        <w:ind w:right="-720"/>
        <w:rPr>
          <w:color w:val="000000"/>
        </w:rPr>
      </w:pPr>
    </w:p>
    <w:p w14:paraId="280E7DAA" w14:textId="77777777" w:rsidR="00FA10BD" w:rsidRPr="005919A8" w:rsidRDefault="00391C16">
      <w:pPr>
        <w:pStyle w:val="Heading3"/>
        <w:rPr>
          <w:color w:val="000000"/>
        </w:rPr>
      </w:pPr>
      <w:r>
        <w:rPr>
          <w:color w:val="000000"/>
        </w:rPr>
        <w:t xml:space="preserve">DKG </w:t>
      </w:r>
      <w:r w:rsidR="00FA10BD" w:rsidRPr="005919A8">
        <w:rPr>
          <w:color w:val="000000"/>
        </w:rPr>
        <w:t>International Funds</w:t>
      </w:r>
      <w:r w:rsidR="00FA10BD">
        <w:rPr>
          <w:color w:val="000000"/>
        </w:rPr>
        <w:t xml:space="preserve"> (Recommended by March 1)</w:t>
      </w:r>
    </w:p>
    <w:p w14:paraId="4EF7B0D5" w14:textId="550FC571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ab/>
        <w:t xml:space="preserve">Educational </w:t>
      </w:r>
      <w:r w:rsidR="00FA1F64">
        <w:rPr>
          <w:color w:val="000000"/>
        </w:rPr>
        <w:t>Projects</w:t>
      </w:r>
      <w:r w:rsidRPr="005919A8">
        <w:rPr>
          <w:color w:val="000000"/>
        </w:rPr>
        <w:t xml:space="preserve"> (for members</w:t>
      </w:r>
      <w:r>
        <w:rPr>
          <w:color w:val="000000"/>
        </w:rPr>
        <w:t>/</w:t>
      </w:r>
      <w:r w:rsidRPr="0055412F">
        <w:t>non-members</w:t>
      </w:r>
      <w:r w:rsidRPr="005919A8">
        <w:rPr>
          <w:color w:val="000000"/>
        </w:rPr>
        <w:t>)</w:t>
      </w:r>
      <w:r w:rsidRPr="005919A8">
        <w:rPr>
          <w:color w:val="000000"/>
        </w:rPr>
        <w:tab/>
      </w:r>
      <w:r w:rsidRPr="005919A8">
        <w:rPr>
          <w:color w:val="000000"/>
        </w:rPr>
        <w:tab/>
        <w:t>$______________</w:t>
      </w:r>
    </w:p>
    <w:p w14:paraId="0F47BF90" w14:textId="50BF290E" w:rsidR="00FA10BD" w:rsidRPr="005919A8" w:rsidRDefault="00FA10BD">
      <w:pPr>
        <w:ind w:right="-720"/>
        <w:rPr>
          <w:color w:val="000000"/>
        </w:rPr>
      </w:pPr>
      <w:r>
        <w:rPr>
          <w:color w:val="000000"/>
        </w:rPr>
        <w:tab/>
      </w:r>
      <w:r w:rsidRPr="00D744ED">
        <w:t>Educator</w:t>
      </w:r>
      <w:r w:rsidR="00FA1F64">
        <w:t>s Award Fund</w:t>
      </w:r>
      <w:r w:rsidRPr="005919A8">
        <w:rPr>
          <w:color w:val="000000"/>
        </w:rPr>
        <w:t xml:space="preserve"> (for members/non-members)</w:t>
      </w:r>
      <w:r w:rsidRPr="005919A8">
        <w:rPr>
          <w:color w:val="000000"/>
        </w:rPr>
        <w:tab/>
      </w:r>
      <w:r w:rsidRPr="005919A8">
        <w:rPr>
          <w:color w:val="000000"/>
        </w:rPr>
        <w:tab/>
        <w:t>$______________</w:t>
      </w:r>
    </w:p>
    <w:p w14:paraId="4E8CA52B" w14:textId="77777777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ab/>
        <w:t>Emergency (for members)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>$______________</w:t>
      </w:r>
    </w:p>
    <w:p w14:paraId="04A942C2" w14:textId="77777777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ab/>
        <w:t>Golden Gift (for members)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>$______________</w:t>
      </w:r>
    </w:p>
    <w:p w14:paraId="6C72C1AC" w14:textId="77777777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ab/>
        <w:t>International Speakers (for members)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>$______________</w:t>
      </w:r>
    </w:p>
    <w:p w14:paraId="097CE257" w14:textId="77777777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ab/>
        <w:t>Scholarship (for members)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>$______________</w:t>
      </w:r>
    </w:p>
    <w:p w14:paraId="1703EB04" w14:textId="77777777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ab/>
        <w:t>World Fellowship (for non-members)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>$______________</w:t>
      </w:r>
      <w:r w:rsidRPr="005919A8">
        <w:rPr>
          <w:color w:val="000000"/>
        </w:rPr>
        <w:tab/>
      </w:r>
    </w:p>
    <w:p w14:paraId="66E6098C" w14:textId="77777777" w:rsidR="005D27C3" w:rsidRDefault="00FA10BD" w:rsidP="00E06F37">
      <w:pPr>
        <w:spacing w:line="360" w:lineRule="auto"/>
        <w:ind w:right="-720"/>
        <w:rPr>
          <w:color w:val="000000"/>
        </w:rPr>
      </w:pPr>
      <w:r w:rsidRPr="005919A8">
        <w:rPr>
          <w:color w:val="000000"/>
        </w:rPr>
        <w:tab/>
      </w:r>
      <w:r w:rsidR="005D27C3">
        <w:rPr>
          <w:color w:val="000000"/>
        </w:rPr>
        <w:t>Other__________________</w:t>
      </w:r>
      <w:r w:rsidR="005D27C3">
        <w:rPr>
          <w:color w:val="000000"/>
        </w:rPr>
        <w:tab/>
      </w:r>
      <w:r w:rsidR="005D27C3">
        <w:rPr>
          <w:color w:val="000000"/>
        </w:rPr>
        <w:tab/>
      </w:r>
      <w:r w:rsidR="005D27C3">
        <w:rPr>
          <w:color w:val="000000"/>
        </w:rPr>
        <w:tab/>
      </w:r>
      <w:r w:rsidR="005D27C3">
        <w:rPr>
          <w:color w:val="000000"/>
        </w:rPr>
        <w:tab/>
        <w:t>$______________</w:t>
      </w:r>
    </w:p>
    <w:p w14:paraId="0C5BAFE7" w14:textId="22093E0A" w:rsidR="00E06F37" w:rsidRDefault="00FA10BD" w:rsidP="00E06F37">
      <w:pPr>
        <w:spacing w:line="360" w:lineRule="auto"/>
        <w:ind w:right="-720"/>
        <w:rPr>
          <w:color w:val="000000"/>
        </w:rPr>
      </w:pP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="00A17B54" w:rsidRPr="00A17B54">
        <w:rPr>
          <w:b/>
          <w:bCs/>
          <w:color w:val="000000"/>
        </w:rPr>
        <w:t>DKG</w:t>
      </w:r>
      <w:r w:rsidR="00A17B54">
        <w:rPr>
          <w:color w:val="000000"/>
        </w:rPr>
        <w:t xml:space="preserve"> </w:t>
      </w:r>
      <w:r w:rsidRPr="005919A8">
        <w:rPr>
          <w:b/>
          <w:color w:val="000000"/>
        </w:rPr>
        <w:t>International Funds Total</w:t>
      </w:r>
      <w:r w:rsidRPr="005919A8">
        <w:rPr>
          <w:color w:val="000000"/>
        </w:rPr>
        <w:t>…………………………………$_________________</w:t>
      </w:r>
    </w:p>
    <w:p w14:paraId="3477F448" w14:textId="5204EA83" w:rsidR="00FA10BD" w:rsidRPr="005919A8" w:rsidRDefault="00FA10BD" w:rsidP="00E06F37">
      <w:pPr>
        <w:spacing w:line="360" w:lineRule="auto"/>
        <w:ind w:right="-720"/>
        <w:rPr>
          <w:color w:val="000000"/>
        </w:rPr>
      </w:pPr>
      <w:r w:rsidRPr="005919A8">
        <w:rPr>
          <w:b/>
          <w:color w:val="000000"/>
        </w:rPr>
        <w:t xml:space="preserve">Total Contributions </w:t>
      </w:r>
      <w:r>
        <w:rPr>
          <w:color w:val="000000"/>
        </w:rPr>
        <w:t xml:space="preserve">(record on </w:t>
      </w:r>
      <w:r w:rsidRPr="005A50A4">
        <w:t>line 2</w:t>
      </w:r>
      <w:r w:rsidR="00956C3C" w:rsidRPr="005A50A4">
        <w:t>4</w:t>
      </w:r>
      <w:r w:rsidRPr="005A50A4">
        <w:t>)</w:t>
      </w:r>
      <w:r w:rsidRPr="005A50A4">
        <w:tab/>
      </w:r>
      <w:r w:rsidR="00E06F37">
        <w:rPr>
          <w:color w:val="000000"/>
        </w:rPr>
        <w:tab/>
      </w:r>
      <w:r w:rsidR="00E06F37">
        <w:rPr>
          <w:color w:val="000000"/>
        </w:rPr>
        <w:tab/>
      </w:r>
      <w:r w:rsidR="00E06F37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 xml:space="preserve">       </w:t>
      </w:r>
      <w:r w:rsidR="00A17B54">
        <w:rPr>
          <w:color w:val="000000"/>
        </w:rPr>
        <w:t xml:space="preserve">      </w:t>
      </w:r>
      <w:r w:rsidRPr="005919A8">
        <w:rPr>
          <w:color w:val="000000"/>
        </w:rPr>
        <w:t>$_____________</w:t>
      </w:r>
      <w:r w:rsidR="00A17B54">
        <w:rPr>
          <w:color w:val="000000"/>
        </w:rPr>
        <w:t>_</w:t>
      </w:r>
    </w:p>
    <w:p w14:paraId="3E4021FF" w14:textId="77777777" w:rsidR="00FA10BD" w:rsidRPr="005919A8" w:rsidRDefault="00FA10BD">
      <w:pPr>
        <w:ind w:right="-720"/>
        <w:rPr>
          <w:color w:val="000000"/>
        </w:rPr>
      </w:pPr>
      <w:r w:rsidRPr="005919A8">
        <w:rPr>
          <w:b/>
          <w:color w:val="000000"/>
        </w:rPr>
        <w:t>Anticipated Disbursements</w:t>
      </w:r>
      <w:r w:rsidRPr="005919A8">
        <w:rPr>
          <w:b/>
          <w:color w:val="000000"/>
        </w:rPr>
        <w:tab/>
      </w:r>
      <w:r w:rsidRPr="005919A8">
        <w:rPr>
          <w:b/>
          <w:color w:val="000000"/>
        </w:rPr>
        <w:tab/>
      </w:r>
      <w:r w:rsidRPr="005919A8">
        <w:rPr>
          <w:b/>
          <w:color w:val="000000"/>
        </w:rPr>
        <w:tab/>
      </w:r>
      <w:r w:rsidRPr="005919A8">
        <w:rPr>
          <w:b/>
          <w:color w:val="000000"/>
        </w:rPr>
        <w:tab/>
      </w:r>
      <w:r w:rsidRPr="005919A8">
        <w:rPr>
          <w:b/>
          <w:color w:val="000000"/>
        </w:rPr>
        <w:tab/>
        <w:t xml:space="preserve">        </w:t>
      </w:r>
      <w:proofErr w:type="gramStart"/>
      <w:r w:rsidRPr="005919A8">
        <w:rPr>
          <w:b/>
          <w:color w:val="000000"/>
        </w:rPr>
        <w:t xml:space="preserve">   </w:t>
      </w:r>
      <w:r w:rsidRPr="005919A8">
        <w:rPr>
          <w:color w:val="000000"/>
        </w:rPr>
        <w:t>(</w:t>
      </w:r>
      <w:proofErr w:type="gramEnd"/>
      <w:r w:rsidRPr="005919A8">
        <w:rPr>
          <w:color w:val="000000"/>
        </w:rPr>
        <w:t>a)</w:t>
      </w:r>
      <w:r w:rsidRPr="005919A8">
        <w:rPr>
          <w:color w:val="000000"/>
        </w:rPr>
        <w:tab/>
        <w:t xml:space="preserve">    (b)</w:t>
      </w:r>
      <w:r w:rsidRPr="005919A8">
        <w:rPr>
          <w:color w:val="000000"/>
        </w:rPr>
        <w:tab/>
      </w:r>
      <w:r w:rsidRPr="005919A8">
        <w:rPr>
          <w:color w:val="000000"/>
        </w:rPr>
        <w:tab/>
        <w:t>(c)</w:t>
      </w:r>
    </w:p>
    <w:p w14:paraId="3D6504A2" w14:textId="293393BD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 xml:space="preserve">  </w:t>
      </w:r>
      <w:r w:rsidR="005D27C3">
        <w:rPr>
          <w:color w:val="000000"/>
        </w:rPr>
        <w:t>8</w:t>
      </w:r>
      <w:r w:rsidRPr="005919A8">
        <w:rPr>
          <w:color w:val="000000"/>
        </w:rPr>
        <w:t>.  Active members’ dues to International and State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proofErr w:type="gramStart"/>
      <w:r w:rsidRPr="005919A8">
        <w:rPr>
          <w:color w:val="000000"/>
        </w:rPr>
        <w:tab/>
        <w:t xml:space="preserve">  </w:t>
      </w:r>
      <w:r w:rsidR="005D27C3">
        <w:rPr>
          <w:color w:val="000000"/>
        </w:rPr>
        <w:t>8</w:t>
      </w:r>
      <w:proofErr w:type="gramEnd"/>
      <w:r w:rsidRPr="005919A8">
        <w:rPr>
          <w:color w:val="000000"/>
        </w:rPr>
        <w:t>._________ @  $63.00  = ______________</w:t>
      </w:r>
    </w:p>
    <w:p w14:paraId="676FA240" w14:textId="2A8961E3" w:rsidR="00FA10BD" w:rsidRPr="005919A8" w:rsidRDefault="005D27C3">
      <w:pPr>
        <w:ind w:right="-720"/>
        <w:rPr>
          <w:color w:val="000000"/>
        </w:rPr>
      </w:pPr>
      <w:r>
        <w:rPr>
          <w:color w:val="000000"/>
        </w:rPr>
        <w:t xml:space="preserve"> </w:t>
      </w:r>
      <w:r w:rsidR="00FA10BD" w:rsidRPr="005919A8">
        <w:rPr>
          <w:color w:val="000000"/>
        </w:rPr>
        <w:t xml:space="preserve"> </w:t>
      </w:r>
      <w:r>
        <w:rPr>
          <w:color w:val="000000"/>
        </w:rPr>
        <w:t xml:space="preserve">8. </w:t>
      </w:r>
      <w:r w:rsidR="00FA10BD" w:rsidRPr="005919A8">
        <w:rPr>
          <w:color w:val="000000"/>
        </w:rPr>
        <w:t xml:space="preserve"> A. Chapter-supported Active members’ dues to I</w:t>
      </w:r>
      <w:r w:rsidR="00A17B54">
        <w:rPr>
          <w:color w:val="000000"/>
        </w:rPr>
        <w:t>n</w:t>
      </w:r>
      <w:r w:rsidR="00FA10BD" w:rsidRPr="005919A8">
        <w:rPr>
          <w:color w:val="000000"/>
        </w:rPr>
        <w:t>t’l &amp; State</w:t>
      </w:r>
      <w:proofErr w:type="gramStart"/>
      <w:r w:rsidR="00FA10BD" w:rsidRPr="005919A8">
        <w:rPr>
          <w:color w:val="000000"/>
        </w:rPr>
        <w:tab/>
        <w:t xml:space="preserve">  </w:t>
      </w:r>
      <w:r>
        <w:rPr>
          <w:color w:val="000000"/>
        </w:rPr>
        <w:t>8</w:t>
      </w:r>
      <w:proofErr w:type="gramEnd"/>
      <w:r w:rsidR="00FA10BD" w:rsidRPr="005919A8">
        <w:rPr>
          <w:color w:val="000000"/>
        </w:rPr>
        <w:t xml:space="preserve"> A._______ @  $63.00  = ______________</w:t>
      </w:r>
    </w:p>
    <w:p w14:paraId="40B06491" w14:textId="46D87D67" w:rsidR="00FA10BD" w:rsidRPr="005919A8" w:rsidRDefault="005D27C3">
      <w:pPr>
        <w:ind w:right="-720"/>
        <w:rPr>
          <w:color w:val="000000"/>
        </w:rPr>
      </w:pPr>
      <w:r>
        <w:rPr>
          <w:color w:val="000000"/>
        </w:rPr>
        <w:t xml:space="preserve">  9</w:t>
      </w:r>
      <w:r w:rsidR="00FA10BD" w:rsidRPr="005919A8">
        <w:rPr>
          <w:color w:val="000000"/>
        </w:rPr>
        <w:t>.  Reserve members’ dues to International and State</w:t>
      </w:r>
      <w:r w:rsidR="00FA10BD" w:rsidRPr="005919A8">
        <w:rPr>
          <w:color w:val="000000"/>
        </w:rPr>
        <w:tab/>
      </w:r>
      <w:proofErr w:type="gramStart"/>
      <w:r w:rsidR="00FA10BD" w:rsidRPr="005919A8">
        <w:rPr>
          <w:color w:val="000000"/>
        </w:rPr>
        <w:tab/>
      </w:r>
      <w:r>
        <w:rPr>
          <w:color w:val="000000"/>
        </w:rPr>
        <w:t xml:space="preserve">  9</w:t>
      </w:r>
      <w:proofErr w:type="gramEnd"/>
      <w:r w:rsidR="00FA10BD" w:rsidRPr="005919A8">
        <w:rPr>
          <w:color w:val="000000"/>
        </w:rPr>
        <w:t>._________ @  $28.00  = ______________</w:t>
      </w:r>
    </w:p>
    <w:p w14:paraId="4A0ED70E" w14:textId="3E8FF7AD" w:rsidR="00FA10BD" w:rsidRDefault="005D27C3">
      <w:pPr>
        <w:ind w:right="-720"/>
        <w:rPr>
          <w:color w:val="000000"/>
        </w:rPr>
      </w:pPr>
      <w:r>
        <w:rPr>
          <w:color w:val="000000"/>
        </w:rPr>
        <w:t xml:space="preserve">  9. </w:t>
      </w:r>
      <w:r w:rsidR="00FA10BD" w:rsidRPr="005919A8">
        <w:rPr>
          <w:color w:val="000000"/>
        </w:rPr>
        <w:t xml:space="preserve"> A. Chapter-supported Reserve members’ dues to Int’l &amp; State</w:t>
      </w:r>
      <w:proofErr w:type="gramStart"/>
      <w:r w:rsidR="00FA10BD" w:rsidRPr="005919A8">
        <w:rPr>
          <w:color w:val="000000"/>
        </w:rPr>
        <w:tab/>
      </w:r>
      <w:r>
        <w:rPr>
          <w:color w:val="000000"/>
        </w:rPr>
        <w:t xml:space="preserve">  9</w:t>
      </w:r>
      <w:proofErr w:type="gramEnd"/>
      <w:r>
        <w:rPr>
          <w:color w:val="000000"/>
        </w:rPr>
        <w:t>.</w:t>
      </w:r>
      <w:r w:rsidR="00FA10BD" w:rsidRPr="005919A8">
        <w:rPr>
          <w:color w:val="000000"/>
        </w:rPr>
        <w:t xml:space="preserve"> A._______</w:t>
      </w:r>
      <w:proofErr w:type="gramStart"/>
      <w:r w:rsidR="00FA10BD" w:rsidRPr="005919A8">
        <w:rPr>
          <w:color w:val="000000"/>
        </w:rPr>
        <w:t>@  $</w:t>
      </w:r>
      <w:proofErr w:type="gramEnd"/>
      <w:r w:rsidR="00FA10BD" w:rsidRPr="005919A8">
        <w:rPr>
          <w:color w:val="000000"/>
        </w:rPr>
        <w:t>28.00  = ______________</w:t>
      </w:r>
    </w:p>
    <w:p w14:paraId="365D1FC2" w14:textId="0B23BC9B" w:rsidR="00FA10BD" w:rsidRPr="005919A8" w:rsidRDefault="00FA10BD">
      <w:pPr>
        <w:ind w:right="-720"/>
        <w:rPr>
          <w:color w:val="000000"/>
        </w:rPr>
      </w:pPr>
      <w:r>
        <w:rPr>
          <w:color w:val="000000"/>
        </w:rPr>
        <w:t>1</w:t>
      </w:r>
      <w:r w:rsidR="005D27C3">
        <w:rPr>
          <w:color w:val="000000"/>
        </w:rPr>
        <w:t>0</w:t>
      </w:r>
      <w:r>
        <w:rPr>
          <w:color w:val="000000"/>
        </w:rPr>
        <w:t>.  Collegiate dues (International)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</w:t>
      </w:r>
      <w:r w:rsidR="005D27C3">
        <w:rPr>
          <w:color w:val="000000"/>
        </w:rPr>
        <w:t>0</w:t>
      </w:r>
      <w:r>
        <w:rPr>
          <w:color w:val="000000"/>
        </w:rPr>
        <w:t>. _________</w:t>
      </w:r>
      <w:proofErr w:type="gramStart"/>
      <w:r w:rsidRPr="005A50A4">
        <w:rPr>
          <w:color w:val="000000"/>
        </w:rPr>
        <w:t>@  $</w:t>
      </w:r>
      <w:proofErr w:type="gramEnd"/>
      <w:r>
        <w:rPr>
          <w:color w:val="000000"/>
        </w:rPr>
        <w:t>20.00 =  ______________</w:t>
      </w:r>
    </w:p>
    <w:p w14:paraId="4275E6EF" w14:textId="32DBB333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>1</w:t>
      </w:r>
      <w:r w:rsidR="005D27C3">
        <w:rPr>
          <w:color w:val="000000"/>
        </w:rPr>
        <w:t>1</w:t>
      </w:r>
      <w:r>
        <w:rPr>
          <w:color w:val="000000"/>
        </w:rPr>
        <w:t xml:space="preserve">.  New members’ </w:t>
      </w:r>
      <w:r w:rsidRPr="005919A8">
        <w:rPr>
          <w:color w:val="000000"/>
        </w:rPr>
        <w:t>dues to International and State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proofErr w:type="gramStart"/>
      <w:r w:rsidRPr="005919A8">
        <w:rPr>
          <w:color w:val="000000"/>
        </w:rPr>
        <w:t>1</w:t>
      </w:r>
      <w:r w:rsidR="005D27C3">
        <w:rPr>
          <w:color w:val="000000"/>
        </w:rPr>
        <w:t>1</w:t>
      </w:r>
      <w:r w:rsidRPr="005919A8">
        <w:rPr>
          <w:color w:val="000000"/>
        </w:rPr>
        <w:t>._</w:t>
      </w:r>
      <w:proofErr w:type="gramEnd"/>
      <w:r w:rsidRPr="005919A8">
        <w:rPr>
          <w:color w:val="000000"/>
        </w:rPr>
        <w:t>________ @  $63.00  = ______________</w:t>
      </w:r>
    </w:p>
    <w:p w14:paraId="4029397D" w14:textId="28C51165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>1</w:t>
      </w:r>
      <w:r w:rsidR="005D27C3">
        <w:rPr>
          <w:color w:val="000000"/>
        </w:rPr>
        <w:t>2</w:t>
      </w:r>
      <w:r>
        <w:rPr>
          <w:color w:val="000000"/>
        </w:rPr>
        <w:t>.  Scholarship fees for Active and R</w:t>
      </w:r>
      <w:r w:rsidRPr="005919A8">
        <w:rPr>
          <w:color w:val="000000"/>
        </w:rPr>
        <w:t>eserve members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proofErr w:type="gramStart"/>
      <w:r w:rsidRPr="005919A8">
        <w:rPr>
          <w:color w:val="000000"/>
        </w:rPr>
        <w:t>1</w:t>
      </w:r>
      <w:r w:rsidR="005D27C3">
        <w:rPr>
          <w:color w:val="000000"/>
        </w:rPr>
        <w:t>2</w:t>
      </w:r>
      <w:r w:rsidRPr="005919A8">
        <w:rPr>
          <w:color w:val="000000"/>
        </w:rPr>
        <w:t>._</w:t>
      </w:r>
      <w:proofErr w:type="gramEnd"/>
      <w:r w:rsidRPr="005919A8">
        <w:rPr>
          <w:color w:val="000000"/>
        </w:rPr>
        <w:t>________ @  $  1.00  = ______________</w:t>
      </w:r>
    </w:p>
    <w:p w14:paraId="088F4203" w14:textId="4785BFE9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>1</w:t>
      </w:r>
      <w:r w:rsidR="005D27C3">
        <w:rPr>
          <w:color w:val="000000"/>
        </w:rPr>
        <w:t>3</w:t>
      </w:r>
      <w:r w:rsidRPr="005919A8">
        <w:rPr>
          <w:color w:val="000000"/>
        </w:rPr>
        <w:t>.  Honorary member</w:t>
      </w:r>
      <w:r>
        <w:rPr>
          <w:color w:val="000000"/>
        </w:rPr>
        <w:t>’</w:t>
      </w:r>
      <w:r w:rsidR="00A17B54">
        <w:rPr>
          <w:color w:val="000000"/>
        </w:rPr>
        <w:t>s</w:t>
      </w:r>
      <w:r>
        <w:rPr>
          <w:color w:val="000000"/>
        </w:rPr>
        <w:t xml:space="preserve"> fees (induction </w:t>
      </w:r>
      <w:r w:rsidRPr="005919A8">
        <w:rPr>
          <w:color w:val="000000"/>
        </w:rPr>
        <w:t>only)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proofErr w:type="gramStart"/>
      <w:r w:rsidRPr="005919A8">
        <w:rPr>
          <w:color w:val="000000"/>
        </w:rPr>
        <w:t>1</w:t>
      </w:r>
      <w:r w:rsidR="005D27C3">
        <w:rPr>
          <w:color w:val="000000"/>
        </w:rPr>
        <w:t>3</w:t>
      </w:r>
      <w:r w:rsidRPr="005919A8">
        <w:rPr>
          <w:color w:val="000000"/>
        </w:rPr>
        <w:t>._</w:t>
      </w:r>
      <w:proofErr w:type="gramEnd"/>
      <w:r w:rsidRPr="005919A8">
        <w:rPr>
          <w:color w:val="000000"/>
        </w:rPr>
        <w:t>________ @  $</w:t>
      </w:r>
      <w:r w:rsidRPr="0055412F">
        <w:t>49.50</w:t>
      </w:r>
      <w:r>
        <w:rPr>
          <w:color w:val="000000"/>
        </w:rPr>
        <w:t xml:space="preserve"> </w:t>
      </w:r>
      <w:r w:rsidRPr="005919A8">
        <w:rPr>
          <w:color w:val="000000"/>
        </w:rPr>
        <w:t>= ______________</w:t>
      </w:r>
    </w:p>
    <w:p w14:paraId="7AE41925" w14:textId="6EE820DE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>1</w:t>
      </w:r>
      <w:r w:rsidR="005D27C3">
        <w:rPr>
          <w:color w:val="000000"/>
        </w:rPr>
        <w:t>4</w:t>
      </w:r>
      <w:r w:rsidRPr="005919A8">
        <w:rPr>
          <w:color w:val="000000"/>
        </w:rPr>
        <w:t xml:space="preserve">.  </w:t>
      </w:r>
      <w:r w:rsidRPr="005919A8">
        <w:rPr>
          <w:b/>
          <w:i/>
          <w:color w:val="000000"/>
          <w:u w:val="single"/>
        </w:rPr>
        <w:t>Newscaster</w:t>
      </w:r>
      <w:r w:rsidRPr="005919A8">
        <w:rPr>
          <w:color w:val="000000"/>
        </w:rPr>
        <w:t xml:space="preserve"> subscriptions</w:t>
      </w:r>
    </w:p>
    <w:p w14:paraId="1BA59927" w14:textId="69BD5D5A" w:rsidR="00FA10BD" w:rsidRPr="005919A8" w:rsidRDefault="00FA10BD">
      <w:pPr>
        <w:ind w:left="360" w:right="-720"/>
        <w:rPr>
          <w:color w:val="000000"/>
        </w:rPr>
      </w:pPr>
      <w:r w:rsidRPr="005919A8">
        <w:rPr>
          <w:color w:val="000000"/>
        </w:rPr>
        <w:t>(Active Life, Reserve Life, Honorary &amp; Honorary Initiate)</w:t>
      </w:r>
      <w:r w:rsidRPr="005919A8">
        <w:rPr>
          <w:color w:val="000000"/>
        </w:rPr>
        <w:tab/>
        <w:t>1</w:t>
      </w:r>
      <w:r w:rsidR="00452F0A">
        <w:rPr>
          <w:color w:val="000000"/>
        </w:rPr>
        <w:t>4</w:t>
      </w:r>
      <w:r w:rsidRPr="005919A8">
        <w:rPr>
          <w:color w:val="000000"/>
        </w:rPr>
        <w:t>. _________</w:t>
      </w:r>
      <w:proofErr w:type="gramStart"/>
      <w:r w:rsidRPr="005919A8">
        <w:rPr>
          <w:color w:val="000000"/>
        </w:rPr>
        <w:t xml:space="preserve">@ </w:t>
      </w:r>
      <w:r w:rsidR="005A50A4">
        <w:rPr>
          <w:color w:val="000000"/>
        </w:rPr>
        <w:t xml:space="preserve"> </w:t>
      </w:r>
      <w:r w:rsidRPr="005919A8">
        <w:rPr>
          <w:color w:val="000000"/>
        </w:rPr>
        <w:t>$</w:t>
      </w:r>
      <w:proofErr w:type="gramEnd"/>
      <w:r w:rsidRPr="005919A8">
        <w:rPr>
          <w:color w:val="000000"/>
        </w:rPr>
        <w:t xml:space="preserve">  2.50  = ______________</w:t>
      </w:r>
    </w:p>
    <w:p w14:paraId="3AF1389F" w14:textId="74ACC7E0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>1</w:t>
      </w:r>
      <w:r w:rsidR="005D27C3">
        <w:rPr>
          <w:color w:val="000000"/>
        </w:rPr>
        <w:t>5</w:t>
      </w:r>
      <w:r w:rsidRPr="005919A8">
        <w:rPr>
          <w:color w:val="000000"/>
        </w:rPr>
        <w:t>.  Chapter yearbooks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 xml:space="preserve">           1</w:t>
      </w:r>
      <w:r w:rsidR="003A2615">
        <w:rPr>
          <w:color w:val="000000"/>
        </w:rPr>
        <w:t>5</w:t>
      </w:r>
      <w:r w:rsidRPr="005919A8">
        <w:rPr>
          <w:color w:val="000000"/>
        </w:rPr>
        <w:t>. ______________</w:t>
      </w:r>
    </w:p>
    <w:p w14:paraId="5316023A" w14:textId="73E36078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>1</w:t>
      </w:r>
      <w:r w:rsidR="005D27C3">
        <w:rPr>
          <w:color w:val="000000"/>
        </w:rPr>
        <w:t>6</w:t>
      </w:r>
      <w:r w:rsidRPr="005919A8">
        <w:rPr>
          <w:color w:val="000000"/>
        </w:rPr>
        <w:t>.  Chapter newsletter expenses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 xml:space="preserve">           1</w:t>
      </w:r>
      <w:r w:rsidR="003A2615">
        <w:rPr>
          <w:color w:val="000000"/>
        </w:rPr>
        <w:t>6</w:t>
      </w:r>
      <w:r w:rsidRPr="005919A8">
        <w:rPr>
          <w:color w:val="000000"/>
        </w:rPr>
        <w:t>. ______________</w:t>
      </w:r>
    </w:p>
    <w:p w14:paraId="0E605C71" w14:textId="0AE6C958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>1</w:t>
      </w:r>
      <w:r w:rsidR="005D27C3">
        <w:rPr>
          <w:color w:val="000000"/>
        </w:rPr>
        <w:t>7</w:t>
      </w:r>
      <w:r w:rsidRPr="005919A8">
        <w:rPr>
          <w:color w:val="000000"/>
        </w:rPr>
        <w:t>.  Supplies from</w:t>
      </w:r>
      <w:r w:rsidRPr="00D744ED">
        <w:t xml:space="preserve"> Headquarters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 xml:space="preserve">           1</w:t>
      </w:r>
      <w:r w:rsidR="003A2615">
        <w:rPr>
          <w:color w:val="000000"/>
        </w:rPr>
        <w:t>7</w:t>
      </w:r>
      <w:r w:rsidRPr="005919A8">
        <w:rPr>
          <w:color w:val="000000"/>
        </w:rPr>
        <w:t>. ______________</w:t>
      </w:r>
    </w:p>
    <w:p w14:paraId="21C707B6" w14:textId="4246A53D" w:rsidR="00FA10BD" w:rsidRPr="005919A8" w:rsidRDefault="005D27C3">
      <w:pPr>
        <w:ind w:right="-720"/>
        <w:rPr>
          <w:color w:val="000000"/>
        </w:rPr>
      </w:pPr>
      <w:r>
        <w:rPr>
          <w:color w:val="000000"/>
        </w:rPr>
        <w:t>18.</w:t>
      </w:r>
      <w:r w:rsidR="00FA10BD" w:rsidRPr="005919A8">
        <w:rPr>
          <w:color w:val="000000"/>
        </w:rPr>
        <w:t xml:space="preserve">  Expenses of chapter president</w:t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  <w:t xml:space="preserve">           </w:t>
      </w:r>
      <w:r w:rsidR="003A2615">
        <w:rPr>
          <w:color w:val="000000"/>
        </w:rPr>
        <w:t>18</w:t>
      </w:r>
      <w:r w:rsidR="00FA10BD" w:rsidRPr="005919A8">
        <w:rPr>
          <w:color w:val="000000"/>
        </w:rPr>
        <w:t>. ______________</w:t>
      </w:r>
    </w:p>
    <w:p w14:paraId="6B7F8E7B" w14:textId="49A3C2EA" w:rsidR="00FA10BD" w:rsidRPr="005919A8" w:rsidRDefault="005D27C3">
      <w:pPr>
        <w:ind w:right="-720"/>
        <w:rPr>
          <w:color w:val="000000"/>
        </w:rPr>
      </w:pPr>
      <w:r>
        <w:rPr>
          <w:color w:val="000000"/>
        </w:rPr>
        <w:t>19</w:t>
      </w:r>
      <w:r w:rsidR="00FA10BD" w:rsidRPr="005919A8">
        <w:rPr>
          <w:color w:val="000000"/>
        </w:rPr>
        <w:t>.  Expenses of committees/other officers</w:t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  <w:t xml:space="preserve">           </w:t>
      </w:r>
      <w:r w:rsidR="003A2615">
        <w:rPr>
          <w:color w:val="000000"/>
        </w:rPr>
        <w:t>19</w:t>
      </w:r>
      <w:r w:rsidR="00FA10BD" w:rsidRPr="005919A8">
        <w:rPr>
          <w:color w:val="000000"/>
        </w:rPr>
        <w:t>. ______________</w:t>
      </w:r>
    </w:p>
    <w:p w14:paraId="1789FBD3" w14:textId="4581646C" w:rsidR="00FA10BD" w:rsidRPr="005919A8" w:rsidRDefault="00FA10BD">
      <w:pPr>
        <w:ind w:right="-720"/>
        <w:rPr>
          <w:color w:val="000000"/>
        </w:rPr>
      </w:pPr>
      <w:r>
        <w:rPr>
          <w:color w:val="000000"/>
        </w:rPr>
        <w:t>2</w:t>
      </w:r>
      <w:r w:rsidR="005D27C3">
        <w:rPr>
          <w:color w:val="000000"/>
        </w:rPr>
        <w:t>0</w:t>
      </w:r>
      <w:r>
        <w:rPr>
          <w:color w:val="000000"/>
        </w:rPr>
        <w:t>.  Induction</w:t>
      </w:r>
      <w:r w:rsidRPr="005919A8">
        <w:rPr>
          <w:color w:val="000000"/>
        </w:rPr>
        <w:t xml:space="preserve"> expenses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 xml:space="preserve">           </w:t>
      </w:r>
      <w:r w:rsidR="003A2615">
        <w:rPr>
          <w:color w:val="000000"/>
        </w:rPr>
        <w:t>20</w:t>
      </w:r>
      <w:r w:rsidRPr="005919A8">
        <w:rPr>
          <w:color w:val="000000"/>
        </w:rPr>
        <w:t>. ______________</w:t>
      </w:r>
    </w:p>
    <w:p w14:paraId="238E79F0" w14:textId="000B21DD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>2</w:t>
      </w:r>
      <w:r w:rsidR="005D27C3">
        <w:rPr>
          <w:color w:val="000000"/>
        </w:rPr>
        <w:t>1</w:t>
      </w:r>
      <w:r w:rsidRPr="005919A8">
        <w:rPr>
          <w:color w:val="000000"/>
        </w:rPr>
        <w:t>.  Convention and workshop allowance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 xml:space="preserve">           </w:t>
      </w:r>
      <w:r w:rsidR="003A2615">
        <w:rPr>
          <w:color w:val="000000"/>
        </w:rPr>
        <w:t>21</w:t>
      </w:r>
      <w:r w:rsidRPr="005919A8">
        <w:rPr>
          <w:color w:val="000000"/>
        </w:rPr>
        <w:t>. ______________</w:t>
      </w:r>
    </w:p>
    <w:p w14:paraId="2BE8AD14" w14:textId="78DA5878" w:rsidR="00FA10BD" w:rsidRPr="005919A8" w:rsidRDefault="005D27C3">
      <w:pPr>
        <w:ind w:right="-720"/>
        <w:rPr>
          <w:color w:val="000000"/>
          <w:u w:val="single"/>
        </w:rPr>
      </w:pPr>
      <w:r>
        <w:rPr>
          <w:color w:val="000000"/>
        </w:rPr>
        <w:t>22</w:t>
      </w:r>
      <w:r w:rsidR="00FA10BD" w:rsidRPr="005919A8">
        <w:rPr>
          <w:color w:val="000000"/>
        </w:rPr>
        <w:t xml:space="preserve">.  Annual State </w:t>
      </w:r>
      <w:r w:rsidR="00FA10BD">
        <w:rPr>
          <w:color w:val="000000"/>
        </w:rPr>
        <w:t xml:space="preserve">Convention </w:t>
      </w:r>
      <w:proofErr w:type="gramStart"/>
      <w:r w:rsidR="00FA10BD" w:rsidRPr="005919A8">
        <w:rPr>
          <w:color w:val="000000"/>
        </w:rPr>
        <w:t xml:space="preserve">fee  </w:t>
      </w:r>
      <w:r w:rsidR="00FA10BD" w:rsidRPr="005919A8">
        <w:rPr>
          <w:color w:val="000000"/>
        </w:rPr>
        <w:tab/>
      </w:r>
      <w:proofErr w:type="gramEnd"/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  <w:t xml:space="preserve">       </w:t>
      </w:r>
      <w:r w:rsidR="00FA10BD">
        <w:rPr>
          <w:color w:val="000000"/>
        </w:rPr>
        <w:tab/>
      </w:r>
      <w:r w:rsidR="00FA10BD">
        <w:rPr>
          <w:color w:val="000000"/>
        </w:rPr>
        <w:tab/>
        <w:t xml:space="preserve">       </w:t>
      </w:r>
      <w:r w:rsidR="00FA10BD" w:rsidRPr="005919A8">
        <w:rPr>
          <w:color w:val="000000"/>
        </w:rPr>
        <w:t xml:space="preserve">    </w:t>
      </w:r>
      <w:r w:rsidR="003A2615">
        <w:rPr>
          <w:color w:val="000000"/>
        </w:rPr>
        <w:t>22</w:t>
      </w:r>
      <w:r w:rsidR="00FA10BD" w:rsidRPr="005919A8">
        <w:rPr>
          <w:color w:val="000000"/>
        </w:rPr>
        <w:t xml:space="preserve">. </w:t>
      </w:r>
      <w:r w:rsidR="00FA10BD">
        <w:rPr>
          <w:color w:val="000000"/>
        </w:rPr>
        <w:t>______________</w:t>
      </w:r>
      <w:r w:rsidR="00FA10BD" w:rsidRPr="005919A8">
        <w:rPr>
          <w:color w:val="000000"/>
          <w:u w:val="single"/>
        </w:rPr>
        <w:t xml:space="preserve">                         </w:t>
      </w:r>
      <w:r w:rsidR="00FA10BD">
        <w:rPr>
          <w:color w:val="000000"/>
          <w:u w:val="single"/>
        </w:rPr>
        <w:t xml:space="preserve"> </w:t>
      </w:r>
      <w:r w:rsidR="00FA10BD" w:rsidRPr="005919A8">
        <w:rPr>
          <w:color w:val="000000"/>
          <w:u w:val="single"/>
        </w:rPr>
        <w:t xml:space="preserve"> </w:t>
      </w:r>
    </w:p>
    <w:p w14:paraId="18449748" w14:textId="2D9ACF65" w:rsidR="00FA10BD" w:rsidRPr="00D744ED" w:rsidRDefault="005D27C3">
      <w:pPr>
        <w:ind w:right="-720"/>
      </w:pPr>
      <w:r>
        <w:rPr>
          <w:color w:val="000000"/>
        </w:rPr>
        <w:t>23</w:t>
      </w:r>
      <w:r w:rsidR="00FA10BD" w:rsidRPr="00D744ED">
        <w:t>.  Training for Chapter Leaders / Transition for State Leaders fees</w:t>
      </w:r>
      <w:r w:rsidR="00FA10BD" w:rsidRPr="00D744ED">
        <w:tab/>
      </w:r>
      <w:r w:rsidR="00FA10BD" w:rsidRPr="00D744ED">
        <w:tab/>
      </w:r>
      <w:r w:rsidR="00FA10BD" w:rsidRPr="00D744ED">
        <w:tab/>
        <w:t xml:space="preserve">           </w:t>
      </w:r>
      <w:r w:rsidR="003A2615">
        <w:t>23</w:t>
      </w:r>
      <w:r w:rsidR="00FA10BD" w:rsidRPr="00D744ED">
        <w:t>. _____</w:t>
      </w:r>
      <w:r w:rsidR="00FA10BD" w:rsidRPr="00D744ED">
        <w:rPr>
          <w:u w:val="single"/>
        </w:rPr>
        <w:t>$30.00</w:t>
      </w:r>
      <w:r w:rsidR="00FA10BD" w:rsidRPr="00D744ED">
        <w:t>___</w:t>
      </w:r>
    </w:p>
    <w:p w14:paraId="1A6C75C8" w14:textId="2680812A" w:rsidR="00FA10BD" w:rsidRPr="00D744ED" w:rsidRDefault="00FA10BD">
      <w:pPr>
        <w:pStyle w:val="BodyText2"/>
      </w:pPr>
      <w:r w:rsidRPr="00D744ED">
        <w:t>2</w:t>
      </w:r>
      <w:r w:rsidR="005D27C3">
        <w:t>4</w:t>
      </w:r>
      <w:r w:rsidRPr="00D744ED">
        <w:t>.  Total Contributions</w:t>
      </w:r>
      <w:r w:rsidRPr="00D744ED">
        <w:tab/>
      </w:r>
      <w:r w:rsidRPr="00D744ED">
        <w:tab/>
      </w:r>
      <w:r w:rsidRPr="00D744ED">
        <w:tab/>
      </w:r>
      <w:r w:rsidRPr="00D744ED">
        <w:tab/>
      </w:r>
      <w:r w:rsidRPr="00D744ED">
        <w:tab/>
      </w:r>
      <w:r w:rsidRPr="00D744ED">
        <w:tab/>
      </w:r>
      <w:r w:rsidRPr="00D744ED">
        <w:tab/>
      </w:r>
      <w:r w:rsidRPr="00D744ED">
        <w:tab/>
        <w:t xml:space="preserve">           2</w:t>
      </w:r>
      <w:r w:rsidR="003A2615">
        <w:t>4</w:t>
      </w:r>
      <w:r w:rsidRPr="00D744ED">
        <w:t>. ______________</w:t>
      </w:r>
    </w:p>
    <w:p w14:paraId="4DEF3E37" w14:textId="211B50F7" w:rsidR="00FA10BD" w:rsidRPr="005919A8" w:rsidRDefault="00FA10BD">
      <w:pPr>
        <w:pStyle w:val="BodyText2"/>
        <w:rPr>
          <w:color w:val="000000"/>
        </w:rPr>
      </w:pPr>
      <w:r w:rsidRPr="00D744ED">
        <w:t>2</w:t>
      </w:r>
      <w:r w:rsidR="005D27C3">
        <w:t>5</w:t>
      </w:r>
      <w:r w:rsidRPr="00D744ED">
        <w:t>.  Meeting ex</w:t>
      </w:r>
      <w:r w:rsidRPr="005919A8">
        <w:rPr>
          <w:color w:val="000000"/>
        </w:rPr>
        <w:t>penses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 xml:space="preserve">           2</w:t>
      </w:r>
      <w:r w:rsidR="003A2615">
        <w:rPr>
          <w:color w:val="000000"/>
        </w:rPr>
        <w:t>5</w:t>
      </w:r>
      <w:r w:rsidRPr="005919A8">
        <w:rPr>
          <w:color w:val="000000"/>
        </w:rPr>
        <w:t>. ______________</w:t>
      </w:r>
    </w:p>
    <w:p w14:paraId="6E32A589" w14:textId="36A4C45B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>2</w:t>
      </w:r>
      <w:r w:rsidR="005D27C3">
        <w:rPr>
          <w:color w:val="000000"/>
        </w:rPr>
        <w:t>6</w:t>
      </w:r>
      <w:r w:rsidRPr="005919A8">
        <w:rPr>
          <w:color w:val="000000"/>
        </w:rPr>
        <w:t>.  _______________________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 xml:space="preserve">           2</w:t>
      </w:r>
      <w:r w:rsidR="003A2615">
        <w:rPr>
          <w:color w:val="000000"/>
        </w:rPr>
        <w:t>6</w:t>
      </w:r>
      <w:r w:rsidRPr="005919A8">
        <w:rPr>
          <w:color w:val="000000"/>
        </w:rPr>
        <w:t>. ______________</w:t>
      </w:r>
    </w:p>
    <w:p w14:paraId="280565A4" w14:textId="2A81B6A4" w:rsidR="00FA10BD" w:rsidRPr="005919A8" w:rsidRDefault="00FA10BD">
      <w:pPr>
        <w:ind w:right="-720"/>
        <w:rPr>
          <w:color w:val="000000"/>
        </w:rPr>
      </w:pPr>
      <w:r w:rsidRPr="005919A8">
        <w:rPr>
          <w:color w:val="000000"/>
        </w:rPr>
        <w:t>2</w:t>
      </w:r>
      <w:r w:rsidR="005D27C3">
        <w:rPr>
          <w:color w:val="000000"/>
        </w:rPr>
        <w:t>7</w:t>
      </w:r>
      <w:r w:rsidRPr="005919A8">
        <w:rPr>
          <w:color w:val="000000"/>
        </w:rPr>
        <w:t>.  ________________________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 xml:space="preserve">           2</w:t>
      </w:r>
      <w:r w:rsidR="003A2615">
        <w:rPr>
          <w:color w:val="000000"/>
        </w:rPr>
        <w:t>7</w:t>
      </w:r>
      <w:r w:rsidRPr="005919A8">
        <w:rPr>
          <w:color w:val="000000"/>
        </w:rPr>
        <w:t>. ______________</w:t>
      </w:r>
    </w:p>
    <w:p w14:paraId="72191B91" w14:textId="5BFF17DA" w:rsidR="00FA10BD" w:rsidRPr="005919A8" w:rsidRDefault="005D27C3">
      <w:pPr>
        <w:ind w:right="-720"/>
        <w:rPr>
          <w:color w:val="000000"/>
        </w:rPr>
      </w:pPr>
      <w:r>
        <w:rPr>
          <w:color w:val="000000"/>
        </w:rPr>
        <w:t>28</w:t>
      </w:r>
      <w:r w:rsidR="00FA10BD" w:rsidRPr="005919A8">
        <w:rPr>
          <w:color w:val="000000"/>
        </w:rPr>
        <w:t>.  ________________________</w:t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  <w:t xml:space="preserve">           </w:t>
      </w:r>
      <w:r w:rsidR="003A2615">
        <w:rPr>
          <w:color w:val="000000"/>
        </w:rPr>
        <w:t>28</w:t>
      </w:r>
      <w:r w:rsidR="00FA10BD" w:rsidRPr="005919A8">
        <w:rPr>
          <w:color w:val="000000"/>
        </w:rPr>
        <w:t>. ______________</w:t>
      </w:r>
    </w:p>
    <w:p w14:paraId="48438575" w14:textId="73D25940" w:rsidR="00FA10BD" w:rsidRPr="005919A8" w:rsidRDefault="005D27C3" w:rsidP="007654B6">
      <w:pPr>
        <w:spacing w:line="360" w:lineRule="auto"/>
        <w:ind w:right="-720"/>
        <w:rPr>
          <w:color w:val="000000"/>
        </w:rPr>
      </w:pPr>
      <w:r>
        <w:rPr>
          <w:color w:val="000000"/>
        </w:rPr>
        <w:t>29</w:t>
      </w:r>
      <w:r w:rsidR="00FA10BD" w:rsidRPr="005919A8">
        <w:rPr>
          <w:color w:val="000000"/>
        </w:rPr>
        <w:t>.  Miscellaneous expenses</w:t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</w:r>
      <w:r w:rsidR="00FA10BD" w:rsidRPr="005919A8">
        <w:rPr>
          <w:color w:val="000000"/>
        </w:rPr>
        <w:tab/>
      </w:r>
      <w:r w:rsidR="003A2615">
        <w:rPr>
          <w:color w:val="000000"/>
        </w:rPr>
        <w:t xml:space="preserve">           29</w:t>
      </w:r>
      <w:r w:rsidR="00FA10BD" w:rsidRPr="005919A8">
        <w:rPr>
          <w:color w:val="000000"/>
        </w:rPr>
        <w:t>. ______________</w:t>
      </w:r>
    </w:p>
    <w:p w14:paraId="6163B60A" w14:textId="77777777" w:rsidR="00FA10BD" w:rsidRPr="005919A8" w:rsidRDefault="00FA10BD" w:rsidP="007654B6">
      <w:pPr>
        <w:pStyle w:val="Heading3"/>
        <w:spacing w:line="360" w:lineRule="auto"/>
        <w:rPr>
          <w:color w:val="000000"/>
        </w:rPr>
      </w:pPr>
      <w:r w:rsidRPr="005919A8">
        <w:rPr>
          <w:color w:val="000000"/>
        </w:rPr>
        <w:t>Total Anticipated Disbursements</w:t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</w:r>
      <w:r w:rsidRPr="005919A8">
        <w:rPr>
          <w:color w:val="000000"/>
        </w:rPr>
        <w:tab/>
        <w:t xml:space="preserve">       $__________________</w:t>
      </w:r>
    </w:p>
    <w:p w14:paraId="494B83FC" w14:textId="1CE18F5C" w:rsidR="00FA10BD" w:rsidRDefault="00FA10BD" w:rsidP="007654B6">
      <w:pPr>
        <w:spacing w:line="360" w:lineRule="auto"/>
        <w:ind w:right="-720"/>
        <w:rPr>
          <w:b/>
          <w:color w:val="000000"/>
        </w:rPr>
      </w:pPr>
      <w:r>
        <w:rPr>
          <w:b/>
          <w:color w:val="000000"/>
        </w:rPr>
        <w:t>Estimated</w:t>
      </w:r>
      <w:r w:rsidRPr="005919A8">
        <w:rPr>
          <w:b/>
          <w:color w:val="000000"/>
        </w:rPr>
        <w:t xml:space="preserve"> Fund Balance as of </w:t>
      </w:r>
      <w:r w:rsidRPr="005D27C3">
        <w:rPr>
          <w:b/>
        </w:rPr>
        <w:t xml:space="preserve">June 30, </w:t>
      </w:r>
      <w:proofErr w:type="gramStart"/>
      <w:r w:rsidRPr="005D27C3">
        <w:rPr>
          <w:b/>
        </w:rPr>
        <w:t>202</w:t>
      </w:r>
      <w:r w:rsidR="005C718C" w:rsidRPr="005D27C3">
        <w:rPr>
          <w:b/>
        </w:rPr>
        <w:t>4</w:t>
      </w:r>
      <w:proofErr w:type="gramEnd"/>
      <w:r w:rsidRPr="005919A8">
        <w:rPr>
          <w:b/>
          <w:color w:val="000000"/>
        </w:rPr>
        <w:tab/>
      </w:r>
      <w:r w:rsidRPr="005919A8">
        <w:rPr>
          <w:b/>
          <w:color w:val="000000"/>
        </w:rPr>
        <w:tab/>
      </w:r>
      <w:r w:rsidRPr="005919A8">
        <w:rPr>
          <w:b/>
          <w:color w:val="000000"/>
        </w:rPr>
        <w:tab/>
      </w:r>
      <w:r w:rsidRPr="005919A8">
        <w:rPr>
          <w:b/>
          <w:color w:val="000000"/>
        </w:rPr>
        <w:tab/>
      </w:r>
      <w:r w:rsidRPr="005919A8">
        <w:rPr>
          <w:b/>
          <w:color w:val="000000"/>
        </w:rPr>
        <w:tab/>
        <w:t xml:space="preserve">       $__________________</w:t>
      </w:r>
    </w:p>
    <w:sectPr w:rsidR="00FA10BD" w:rsidSect="007654B6">
      <w:pgSz w:w="12240" w:h="15840"/>
      <w:pgMar w:top="360" w:right="720" w:bottom="54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047B" w14:textId="77777777" w:rsidR="00226AF0" w:rsidRDefault="00226AF0" w:rsidP="005B2097">
      <w:r>
        <w:separator/>
      </w:r>
    </w:p>
  </w:endnote>
  <w:endnote w:type="continuationSeparator" w:id="0">
    <w:p w14:paraId="1CA65CC6" w14:textId="77777777" w:rsidR="00226AF0" w:rsidRDefault="00226AF0" w:rsidP="005B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EA67" w14:textId="30A29080" w:rsidR="00FA10BD" w:rsidRPr="009C1C5D" w:rsidRDefault="005C718C">
    <w:pPr>
      <w:pStyle w:val="Footer"/>
    </w:pPr>
    <w:r>
      <w:tab/>
    </w:r>
    <w:r>
      <w:tab/>
    </w:r>
    <w:r>
      <w:tab/>
    </w:r>
    <w:r>
      <w:tab/>
    </w:r>
    <w:r>
      <w:tab/>
    </w:r>
    <w:r>
      <w:tab/>
      <w:t xml:space="preserve">Revised </w:t>
    </w:r>
    <w:proofErr w:type="gramStart"/>
    <w:r>
      <w:t>January,</w:t>
    </w:r>
    <w:proofErr w:type="gramEnd"/>
    <w:r>
      <w:t xml:space="preserve"> 2023 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1A61A" w14:textId="77777777" w:rsidR="00226AF0" w:rsidRDefault="00226AF0" w:rsidP="005B2097">
      <w:r>
        <w:separator/>
      </w:r>
    </w:p>
  </w:footnote>
  <w:footnote w:type="continuationSeparator" w:id="0">
    <w:p w14:paraId="3875D35C" w14:textId="77777777" w:rsidR="00226AF0" w:rsidRDefault="00226AF0" w:rsidP="005B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C4FAC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D93627D"/>
    <w:multiLevelType w:val="hybridMultilevel"/>
    <w:tmpl w:val="AA82BA7C"/>
    <w:lvl w:ilvl="0" w:tplc="E812B8B6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7E83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B27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7BA1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6831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FE8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BBEF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724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00CD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1FB5650"/>
    <w:multiLevelType w:val="hybridMultilevel"/>
    <w:tmpl w:val="35E87C7A"/>
    <w:lvl w:ilvl="0" w:tplc="D606424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E23F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4072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B84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6E13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FC8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26A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FE3F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8EA2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21019274">
    <w:abstractNumId w:val="0"/>
  </w:num>
  <w:num w:numId="2" w16cid:durableId="1357659763">
    <w:abstractNumId w:val="1"/>
  </w:num>
  <w:num w:numId="3" w16cid:durableId="1028261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E1"/>
    <w:rsid w:val="00011120"/>
    <w:rsid w:val="00047DCA"/>
    <w:rsid w:val="00053DE7"/>
    <w:rsid w:val="000660FF"/>
    <w:rsid w:val="0009235C"/>
    <w:rsid w:val="000A2265"/>
    <w:rsid w:val="000B3176"/>
    <w:rsid w:val="000E3B50"/>
    <w:rsid w:val="00105A97"/>
    <w:rsid w:val="00120242"/>
    <w:rsid w:val="001226DA"/>
    <w:rsid w:val="001417A5"/>
    <w:rsid w:val="00153AA6"/>
    <w:rsid w:val="0016791F"/>
    <w:rsid w:val="00173E5F"/>
    <w:rsid w:val="001870E5"/>
    <w:rsid w:val="00193F14"/>
    <w:rsid w:val="001B7A4F"/>
    <w:rsid w:val="001E1EBD"/>
    <w:rsid w:val="001F2AF5"/>
    <w:rsid w:val="00226AF0"/>
    <w:rsid w:val="002300BB"/>
    <w:rsid w:val="00277585"/>
    <w:rsid w:val="002B5DC0"/>
    <w:rsid w:val="002C64E1"/>
    <w:rsid w:val="002E48CF"/>
    <w:rsid w:val="003038CC"/>
    <w:rsid w:val="00391C16"/>
    <w:rsid w:val="00392049"/>
    <w:rsid w:val="00393AA1"/>
    <w:rsid w:val="003A2615"/>
    <w:rsid w:val="003B051A"/>
    <w:rsid w:val="0044256B"/>
    <w:rsid w:val="00450E95"/>
    <w:rsid w:val="00452F0A"/>
    <w:rsid w:val="004744FC"/>
    <w:rsid w:val="00486229"/>
    <w:rsid w:val="00491CA3"/>
    <w:rsid w:val="004B610D"/>
    <w:rsid w:val="004D282F"/>
    <w:rsid w:val="004F5211"/>
    <w:rsid w:val="00530681"/>
    <w:rsid w:val="0055412F"/>
    <w:rsid w:val="00562D04"/>
    <w:rsid w:val="00564D42"/>
    <w:rsid w:val="005919A8"/>
    <w:rsid w:val="005A50A4"/>
    <w:rsid w:val="005B2097"/>
    <w:rsid w:val="005C718C"/>
    <w:rsid w:val="005D27C3"/>
    <w:rsid w:val="006504E4"/>
    <w:rsid w:val="00665D72"/>
    <w:rsid w:val="006811D7"/>
    <w:rsid w:val="00694878"/>
    <w:rsid w:val="006D33C7"/>
    <w:rsid w:val="006E28E2"/>
    <w:rsid w:val="006F7EE6"/>
    <w:rsid w:val="00700598"/>
    <w:rsid w:val="00711C09"/>
    <w:rsid w:val="00725F64"/>
    <w:rsid w:val="007368F7"/>
    <w:rsid w:val="00756F25"/>
    <w:rsid w:val="007654B6"/>
    <w:rsid w:val="00771787"/>
    <w:rsid w:val="00775A6B"/>
    <w:rsid w:val="0078379F"/>
    <w:rsid w:val="0078479E"/>
    <w:rsid w:val="00795553"/>
    <w:rsid w:val="00795A46"/>
    <w:rsid w:val="007E7AC1"/>
    <w:rsid w:val="008060BD"/>
    <w:rsid w:val="00861578"/>
    <w:rsid w:val="008C78E2"/>
    <w:rsid w:val="008D0A70"/>
    <w:rsid w:val="008D5047"/>
    <w:rsid w:val="00911936"/>
    <w:rsid w:val="00924715"/>
    <w:rsid w:val="009546A4"/>
    <w:rsid w:val="00956C3C"/>
    <w:rsid w:val="009829CF"/>
    <w:rsid w:val="00985173"/>
    <w:rsid w:val="009A078F"/>
    <w:rsid w:val="009A0C9F"/>
    <w:rsid w:val="009A3CF2"/>
    <w:rsid w:val="009C1C5D"/>
    <w:rsid w:val="009D4479"/>
    <w:rsid w:val="009D57D3"/>
    <w:rsid w:val="009D6A34"/>
    <w:rsid w:val="009F6651"/>
    <w:rsid w:val="00A04971"/>
    <w:rsid w:val="00A17B54"/>
    <w:rsid w:val="00A52CAD"/>
    <w:rsid w:val="00A75A9D"/>
    <w:rsid w:val="00A96150"/>
    <w:rsid w:val="00AB0CEA"/>
    <w:rsid w:val="00AD3477"/>
    <w:rsid w:val="00AF0152"/>
    <w:rsid w:val="00AF3E7A"/>
    <w:rsid w:val="00B26554"/>
    <w:rsid w:val="00B33BD9"/>
    <w:rsid w:val="00B52535"/>
    <w:rsid w:val="00B674E9"/>
    <w:rsid w:val="00B977B3"/>
    <w:rsid w:val="00BF2F45"/>
    <w:rsid w:val="00C228AA"/>
    <w:rsid w:val="00C34464"/>
    <w:rsid w:val="00C57ED3"/>
    <w:rsid w:val="00CB47CC"/>
    <w:rsid w:val="00CD6A21"/>
    <w:rsid w:val="00D21518"/>
    <w:rsid w:val="00D328B9"/>
    <w:rsid w:val="00D414CD"/>
    <w:rsid w:val="00D623D1"/>
    <w:rsid w:val="00D744ED"/>
    <w:rsid w:val="00D7452E"/>
    <w:rsid w:val="00DE790D"/>
    <w:rsid w:val="00E052CF"/>
    <w:rsid w:val="00E06F37"/>
    <w:rsid w:val="00E102CF"/>
    <w:rsid w:val="00E12695"/>
    <w:rsid w:val="00E12AC6"/>
    <w:rsid w:val="00E415C7"/>
    <w:rsid w:val="00E52BB3"/>
    <w:rsid w:val="00E847E7"/>
    <w:rsid w:val="00E86AAA"/>
    <w:rsid w:val="00E86DDF"/>
    <w:rsid w:val="00E97864"/>
    <w:rsid w:val="00EB718F"/>
    <w:rsid w:val="00EE721F"/>
    <w:rsid w:val="00EF7E0A"/>
    <w:rsid w:val="00F22518"/>
    <w:rsid w:val="00F37A6E"/>
    <w:rsid w:val="00F513E8"/>
    <w:rsid w:val="00F56709"/>
    <w:rsid w:val="00FA10BD"/>
    <w:rsid w:val="00FA1F64"/>
    <w:rsid w:val="00F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72882E"/>
  <w15:docId w15:val="{E11FAB93-EA77-47D3-BC1F-B4479759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DF"/>
  </w:style>
  <w:style w:type="paragraph" w:styleId="Heading1">
    <w:name w:val="heading 1"/>
    <w:basedOn w:val="Normal"/>
    <w:next w:val="Normal"/>
    <w:link w:val="Heading1Char"/>
    <w:uiPriority w:val="99"/>
    <w:qFormat/>
    <w:rsid w:val="00E86DDF"/>
    <w:pPr>
      <w:keepNext/>
      <w:ind w:right="-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6DD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6DDF"/>
    <w:pPr>
      <w:keepNext/>
      <w:ind w:right="-7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72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B72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B7270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86DDF"/>
    <w:pPr>
      <w:ind w:right="-720"/>
    </w:pPr>
  </w:style>
  <w:style w:type="character" w:customStyle="1" w:styleId="BodyText2Char">
    <w:name w:val="Body Text 2 Char"/>
    <w:link w:val="BodyText2"/>
    <w:uiPriority w:val="99"/>
    <w:semiHidden/>
    <w:rsid w:val="00BB7270"/>
    <w:rPr>
      <w:sz w:val="20"/>
      <w:szCs w:val="20"/>
    </w:rPr>
  </w:style>
  <w:style w:type="character" w:styleId="Hyperlink">
    <w:name w:val="Hyperlink"/>
    <w:uiPriority w:val="99"/>
    <w:rsid w:val="00E86DD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86DDF"/>
    <w:pPr>
      <w:ind w:right="-720"/>
    </w:pPr>
    <w:rPr>
      <w:b/>
    </w:rPr>
  </w:style>
  <w:style w:type="character" w:customStyle="1" w:styleId="BodyTextChar">
    <w:name w:val="Body Text Char"/>
    <w:link w:val="BodyText"/>
    <w:uiPriority w:val="99"/>
    <w:semiHidden/>
    <w:rsid w:val="00BB727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6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7270"/>
    <w:rPr>
      <w:sz w:val="0"/>
      <w:szCs w:val="0"/>
    </w:rPr>
  </w:style>
  <w:style w:type="character" w:styleId="FollowedHyperlink">
    <w:name w:val="FollowedHyperlink"/>
    <w:uiPriority w:val="99"/>
    <w:rsid w:val="00D414C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5B20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B20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20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B209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ambda%20stat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lambda state letterhead</Template>
  <TotalTime>3</TotalTime>
  <Pages>2</Pages>
  <Words>705</Words>
  <Characters>6154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November 1 send one copy to:</vt:lpstr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November 1 send one copy to:</dc:title>
  <dc:creator>Dan &amp; Jackie Bainter</dc:creator>
  <cp:lastModifiedBy>LaVonne Chaney</cp:lastModifiedBy>
  <cp:revision>3</cp:revision>
  <cp:lastPrinted>2023-01-23T16:29:00Z</cp:lastPrinted>
  <dcterms:created xsi:type="dcterms:W3CDTF">2023-01-24T03:24:00Z</dcterms:created>
  <dcterms:modified xsi:type="dcterms:W3CDTF">2023-01-24T17:46:00Z</dcterms:modified>
</cp:coreProperties>
</file>